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F31B23">
      <w:r>
        <w:rPr>
          <w:noProof/>
        </w:rPr>
        <mc:AlternateContent>
          <mc:Choice Requires="wps">
            <w:drawing>
              <wp:anchor distT="0" distB="0" distL="114300" distR="114300" simplePos="0" relativeHeight="251661312" behindDoc="1" locked="0" layoutInCell="1" allowOverlap="1" wp14:anchorId="26A6CB9A" wp14:editId="67DDA9A3">
                <wp:simplePos x="0" y="0"/>
                <wp:positionH relativeFrom="column">
                  <wp:posOffset>3889375</wp:posOffset>
                </wp:positionH>
                <wp:positionV relativeFrom="paragraph">
                  <wp:posOffset>163195</wp:posOffset>
                </wp:positionV>
                <wp:extent cx="3284220" cy="714375"/>
                <wp:effectExtent l="3175" t="1270" r="0" b="0"/>
                <wp:wrapNone/>
                <wp:docPr id="2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985A" id="Rectangle 132" o:spid="_x0000_s1026" style="position:absolute;margin-left:306.25pt;margin-top:12.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9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TH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" fillcolor="#fde9d9 [665]" stroked="f">
                <v:fill opacity="41943f" color2="#fde9d9 [665]" rotate="t" angle="90" focus="100%" type="gradient"/>
              </v:rect>
            </w:pict>
          </mc:Fallback>
        </mc:AlternateContent>
      </w:r>
      <w:r w:rsidR="00230E06">
        <w:rPr>
          <w:noProof/>
        </w:rPr>
        <mc:AlternateContent>
          <mc:Choice Requires="wps">
            <w:drawing>
              <wp:anchor distT="0" distB="0" distL="114300" distR="114300" simplePos="0" relativeHeight="251664384" behindDoc="0" locked="0" layoutInCell="1" allowOverlap="1" wp14:anchorId="444C4B7F" wp14:editId="3DF913A4">
                <wp:simplePos x="0" y="0"/>
                <wp:positionH relativeFrom="column">
                  <wp:posOffset>3756025</wp:posOffset>
                </wp:positionH>
                <wp:positionV relativeFrom="paragraph">
                  <wp:posOffset>149225</wp:posOffset>
                </wp:positionV>
                <wp:extent cx="3222625" cy="683260"/>
                <wp:effectExtent l="3175" t="0" r="3175" b="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26049F97BFF7466BAE4D856B6084175E"/>
                              </w:placeholder>
                            </w:sdtPr>
                            <w:sdtEndPr>
                              <w:rPr>
                                <w:rStyle w:val="DefaultParagraphFont"/>
                                <w:b/>
                              </w:rPr>
                            </w:sdtEndPr>
                            <w:sdtContent>
                              <w:p w:rsidR="0058414D" w:rsidRDefault="0058414D">
                                <w:pPr>
                                  <w:pStyle w:val="NewsletterTitle"/>
                                </w:pPr>
                                <w:r>
                                  <w:rPr>
                                    <w:rStyle w:val="NewsletterTitleChar"/>
                                  </w:rPr>
                                  <w:t xml:space="preserve">Lamar FFA Newsletter       </w:t>
                                </w:r>
                              </w:p>
                            </w:sdtContent>
                          </w:sdt>
                          <w:sdt>
                            <w:sdtPr>
                              <w:rPr>
                                <w:rStyle w:val="NewsletterDateChar"/>
                                <w:b/>
                              </w:rPr>
                              <w:id w:val="940426"/>
                              <w:placeholder>
                                <w:docPart w:val="A3C95BADE6864EA38DBA1D7D5C50ED6C"/>
                              </w:placeholder>
                              <w:date w:fullDate="2016-11-01T00:00:00Z">
                                <w:dateFormat w:val="MMMM d, yyyy"/>
                                <w:lid w:val="en-US"/>
                                <w:storeMappedDataAs w:val="dateTime"/>
                                <w:calendar w:val="gregorian"/>
                              </w:date>
                            </w:sdtPr>
                            <w:sdtEndPr>
                              <w:rPr>
                                <w:rStyle w:val="DefaultParagraphFont"/>
                              </w:rPr>
                            </w:sdtEndPr>
                            <w:sdtContent>
                              <w:p w:rsidR="0058414D" w:rsidRPr="004F0F33" w:rsidRDefault="00604245" w:rsidP="004F0F33">
                                <w:pPr>
                                  <w:pStyle w:val="NewsletterDate"/>
                                </w:pPr>
                                <w:r>
                                  <w:rPr>
                                    <w:rStyle w:val="NewsletterDateChar"/>
                                    <w:b/>
                                  </w:rPr>
                                  <w:t>November 1, 2016</w:t>
                                </w:r>
                              </w:p>
                            </w:sdtContent>
                          </w:sdt>
                          <w:p w:rsidR="0058414D" w:rsidRDefault="0058414D">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C4B7F" id="_x0000_t202" coordsize="21600,21600" o:spt="202" path="m,l,21600r21600,l21600,xe">
                <v:stroke joinstyle="miter"/>
                <v:path gradientshapeok="t" o:connecttype="rect"/>
              </v:shapetype>
              <v:shape id="Text Box 135" o:spid="_x0000_s1026" type="#_x0000_t202" style="position:absolute;margin-left:295.75pt;margin-top:11.75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vM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" filled="f" stroked="f">
                <v:textbox inset="0,0,0,0">
                  <w:txbxContent>
                    <w:sdt>
                      <w:sdtPr>
                        <w:rPr>
                          <w:rStyle w:val="NewsletterTitleChar"/>
                        </w:rPr>
                        <w:id w:val="871944467"/>
                        <w:placeholder>
                          <w:docPart w:val="26049F97BFF7466BAE4D856B6084175E"/>
                        </w:placeholder>
                      </w:sdtPr>
                      <w:sdtEndPr>
                        <w:rPr>
                          <w:rStyle w:val="DefaultParagraphFont"/>
                          <w:b/>
                        </w:rPr>
                      </w:sdtEndPr>
                      <w:sdtContent>
                        <w:p w:rsidR="0058414D" w:rsidRDefault="0058414D">
                          <w:pPr>
                            <w:pStyle w:val="NewsletterTitle"/>
                          </w:pPr>
                          <w:r>
                            <w:rPr>
                              <w:rStyle w:val="NewsletterTitleChar"/>
                            </w:rPr>
                            <w:t xml:space="preserve">Lamar FFA Newsletter       </w:t>
                          </w:r>
                        </w:p>
                      </w:sdtContent>
                    </w:sdt>
                    <w:sdt>
                      <w:sdtPr>
                        <w:rPr>
                          <w:rStyle w:val="NewsletterDateChar"/>
                          <w:b/>
                        </w:rPr>
                        <w:id w:val="940426"/>
                        <w:placeholder>
                          <w:docPart w:val="A3C95BADE6864EA38DBA1D7D5C50ED6C"/>
                        </w:placeholder>
                        <w:date w:fullDate="2016-11-01T00:00:00Z">
                          <w:dateFormat w:val="MMMM d, yyyy"/>
                          <w:lid w:val="en-US"/>
                          <w:storeMappedDataAs w:val="dateTime"/>
                          <w:calendar w:val="gregorian"/>
                        </w:date>
                      </w:sdtPr>
                      <w:sdtEndPr>
                        <w:rPr>
                          <w:rStyle w:val="DefaultParagraphFont"/>
                        </w:rPr>
                      </w:sdtEndPr>
                      <w:sdtContent>
                        <w:p w:rsidR="0058414D" w:rsidRPr="004F0F33" w:rsidRDefault="00604245" w:rsidP="004F0F33">
                          <w:pPr>
                            <w:pStyle w:val="NewsletterDate"/>
                          </w:pPr>
                          <w:r>
                            <w:rPr>
                              <w:rStyle w:val="NewsletterDateChar"/>
                              <w:b/>
                            </w:rPr>
                            <w:t>November 1, 2016</w:t>
                          </w:r>
                        </w:p>
                      </w:sdtContent>
                    </w:sdt>
                    <w:p w:rsidR="0058414D" w:rsidRDefault="0058414D">
                      <w:pPr>
                        <w:pStyle w:val="NewsletterTitle"/>
                      </w:pPr>
                    </w:p>
                  </w:txbxContent>
                </v:textbox>
              </v:shape>
            </w:pict>
          </mc:Fallback>
        </mc:AlternateContent>
      </w:r>
      <w:r w:rsidR="00230E06">
        <w:rPr>
          <w:noProof/>
        </w:rPr>
        <mc:AlternateContent>
          <mc:Choice Requires="wps">
            <w:drawing>
              <wp:anchor distT="0" distB="0" distL="114300" distR="114300" simplePos="0" relativeHeight="251658239" behindDoc="1" locked="0" layoutInCell="1" allowOverlap="1" wp14:anchorId="17733F84" wp14:editId="3B5862A0">
                <wp:simplePos x="0" y="0"/>
                <wp:positionH relativeFrom="column">
                  <wp:posOffset>3515360</wp:posOffset>
                </wp:positionH>
                <wp:positionV relativeFrom="paragraph">
                  <wp:posOffset>994410</wp:posOffset>
                </wp:positionV>
                <wp:extent cx="3724275" cy="8555990"/>
                <wp:effectExtent l="635" t="3810" r="8890" b="3175"/>
                <wp:wrapNone/>
                <wp:docPr id="3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8219F"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G7w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sidR="00230E06">
        <w:rPr>
          <w:noProof/>
        </w:rPr>
        <mc:AlternateContent>
          <mc:Choice Requires="wps">
            <w:drawing>
              <wp:anchor distT="0" distB="0" distL="114300" distR="114300" simplePos="0" relativeHeight="251663360" behindDoc="0" locked="0" layoutInCell="1" allowOverlap="1">
                <wp:simplePos x="0" y="0"/>
                <wp:positionH relativeFrom="column">
                  <wp:posOffset>247015</wp:posOffset>
                </wp:positionH>
                <wp:positionV relativeFrom="paragraph">
                  <wp:posOffset>2353310</wp:posOffset>
                </wp:positionV>
                <wp:extent cx="3183255" cy="6726555"/>
                <wp:effectExtent l="0" t="0" r="0" b="0"/>
                <wp:wrapNone/>
                <wp:docPr id="2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672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4D" w:rsidRDefault="004923A2">
                            <w:pPr>
                              <w:pStyle w:val="SectionLabelALLCAPS"/>
                              <w:jc w:val="center"/>
                            </w:pPr>
                            <w:sdt>
                              <w:sdtPr>
                                <w:id w:val="939767"/>
                                <w:picture/>
                              </w:sdtPr>
                              <w:sdtEndPr/>
                              <w:sdtContent>
                                <w:r w:rsidR="0058414D">
                                  <w:rPr>
                                    <w:rFonts w:ascii="Candara" w:hAnsi="Candara"/>
                                    <w:noProof/>
                                    <w:color w:val="auto"/>
                                    <w:sz w:val="22"/>
                                    <w:lang w:bidi="ar-SA"/>
                                  </w:rPr>
                                  <w:drawing>
                                    <wp:inline distT="0" distB="0" distL="0" distR="0">
                                      <wp:extent cx="2076450" cy="1557338"/>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79887" cy="1559916"/>
                                              </a:xfrm>
                                              <a:prstGeom prst="rect">
                                                <a:avLst/>
                                              </a:prstGeom>
                                              <a:noFill/>
                                              <a:ln w="9525">
                                                <a:noFill/>
                                                <a:miter lim="800000"/>
                                                <a:headEnd/>
                                                <a:tailEnd/>
                                              </a:ln>
                                            </pic:spPr>
                                          </pic:pic>
                                        </a:graphicData>
                                      </a:graphic>
                                    </wp:inline>
                                  </w:drawing>
                                </w:r>
                              </w:sdtContent>
                            </w:sdt>
                          </w:p>
                          <w:p w:rsidR="0058414D" w:rsidRPr="004F0F33" w:rsidRDefault="004923A2" w:rsidP="004F0F33">
                            <w:pPr>
                              <w:pStyle w:val="Photocaption"/>
                              <w:rPr>
                                <w:rStyle w:val="SectionLabelALLCAPSChar"/>
                                <w:rFonts w:eastAsiaTheme="minorHAnsi"/>
                                <w:b/>
                                <w:caps w:val="0"/>
                                <w:color w:val="auto"/>
                                <w:sz w:val="20"/>
                              </w:rPr>
                            </w:pPr>
                            <w:sdt>
                              <w:sdtPr>
                                <w:rPr>
                                  <w:rStyle w:val="PhotocaptionChar"/>
                                  <w:b/>
                                  <w:i/>
                                </w:rPr>
                                <w:id w:val="871944564"/>
                              </w:sdtPr>
                              <w:sdtEndPr>
                                <w:rPr>
                                  <w:rStyle w:val="DefaultParagraphFont"/>
                                </w:rPr>
                              </w:sdtEndPr>
                              <w:sdtContent>
                                <w:r w:rsidR="0058414D">
                                  <w:rPr>
                                    <w:rStyle w:val="PhotocaptionChar"/>
                                    <w:b/>
                                    <w:i/>
                                  </w:rPr>
                                  <w:t>Officers and Greenhands</w:t>
                                </w:r>
                              </w:sdtContent>
                            </w:sdt>
                          </w:p>
                          <w:p w:rsidR="0058414D" w:rsidRPr="006C31AE" w:rsidRDefault="004923A2">
                            <w:pPr>
                              <w:pStyle w:val="SectionLabelALLCAPS"/>
                              <w:rPr>
                                <w:rFonts w:ascii="Times New Roman" w:hAnsi="Times New Roman" w:cs="Times New Roman"/>
                                <w:color w:val="FFFFFF" w:themeColor="background1"/>
                              </w:rPr>
                            </w:pPr>
                            <w:sdt>
                              <w:sdtPr>
                                <w:rPr>
                                  <w:rStyle w:val="SectionLabelALLCAPSChar"/>
                                </w:rPr>
                                <w:id w:val="871944468"/>
                              </w:sdtPr>
                              <w:sdtEndPr>
                                <w:rPr>
                                  <w:rStyle w:val="DefaultParagraphFont"/>
                                  <w:rFonts w:ascii="Times New Roman" w:hAnsi="Times New Roman" w:cs="Times New Roman"/>
                                  <w:b/>
                                  <w:caps/>
                                  <w:color w:val="FFFFFF" w:themeColor="background1"/>
                                </w:rPr>
                              </w:sdtEndPr>
                              <w:sdtContent>
                                <w:r w:rsidR="0058414D" w:rsidRPr="006C31AE">
                                  <w:rPr>
                                    <w:rStyle w:val="SectionLabelALLCAPSChar"/>
                                    <w:rFonts w:ascii="Times New Roman" w:hAnsi="Times New Roman" w:cs="Times New Roman"/>
                                    <w:b/>
                                    <w:color w:val="FFFFFF" w:themeColor="background1"/>
                                    <w:sz w:val="28"/>
                                    <w:szCs w:val="28"/>
                                  </w:rPr>
                                  <w:t>GREENHAND Camp</w:t>
                                </w:r>
                              </w:sdtContent>
                            </w:sdt>
                          </w:p>
                          <w:p w:rsidR="0058414D" w:rsidRPr="006C31AE" w:rsidRDefault="0058414D" w:rsidP="003C3409">
                            <w:pPr>
                              <w:pStyle w:val="Text"/>
                              <w:rPr>
                                <w:rFonts w:ascii="Times New Roman" w:hAnsi="Times New Roman" w:cs="Times New Roman"/>
                                <w:sz w:val="24"/>
                              </w:rPr>
                            </w:pPr>
                            <w:r w:rsidRPr="006C31AE">
                              <w:rPr>
                                <w:rFonts w:ascii="Times New Roman" w:hAnsi="Times New Roman" w:cs="Times New Roman"/>
                                <w:sz w:val="24"/>
                              </w:rPr>
                              <w:t xml:space="preserve">Greenhand Camp is a chance for all first year FFA members to get to know each other, as well as the officers. Greenhand Camp can be thought of as an initiation into FFA. At this year’s GH camp, we carved pumpkins, roasted pumpkin seeds, and caught lambs. The highlight of the day was dipping our hands in paint, and printing them on each other’s shirts. </w:t>
                            </w:r>
                          </w:p>
                          <w:p w:rsidR="006C31AE" w:rsidRPr="006C31AE" w:rsidRDefault="006C31AE" w:rsidP="003C3409">
                            <w:pPr>
                              <w:pStyle w:val="Text"/>
                              <w:rPr>
                                <w:rFonts w:ascii="Times New Roman" w:hAnsi="Times New Roman" w:cs="Times New Roman"/>
                                <w:sz w:val="24"/>
                              </w:rPr>
                            </w:pPr>
                          </w:p>
                          <w:p w:rsidR="006C31AE" w:rsidRPr="007569F6" w:rsidRDefault="006C31AE" w:rsidP="006C31AE">
                            <w:pPr>
                              <w:pStyle w:val="TextRightAligned"/>
                              <w:jc w:val="left"/>
                              <w:rPr>
                                <w:rFonts w:ascii="Times New Roman" w:hAnsi="Times New Roman" w:cs="Times New Roman"/>
                                <w:color w:val="auto"/>
                                <w:sz w:val="32"/>
                              </w:rPr>
                            </w:pPr>
                            <w:r w:rsidRPr="007569F6">
                              <w:rPr>
                                <w:rFonts w:ascii="Times New Roman" w:hAnsi="Times New Roman" w:cs="Times New Roman"/>
                                <w:color w:val="auto"/>
                                <w:sz w:val="32"/>
                              </w:rPr>
                              <w:t>Officer Helpers</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Karina – Lambs</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Kaitlyn – Horticulture/Floriculture</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Kamryn – LDE’s/CDE’s</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Marco – Pigs/Cattle</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Hannah – Rabbits/Chickens/Pigs</w:t>
                            </w:r>
                          </w:p>
                          <w:p w:rsidR="006C31AE" w:rsidRPr="006C31AE" w:rsidRDefault="006C31AE" w:rsidP="006C31AE">
                            <w:pPr>
                              <w:pStyle w:val="TextRightAligned"/>
                              <w:numPr>
                                <w:ilvl w:val="0"/>
                                <w:numId w:val="3"/>
                              </w:numPr>
                              <w:spacing w:line="360" w:lineRule="auto"/>
                              <w:jc w:val="left"/>
                              <w:rPr>
                                <w:rFonts w:ascii="Times New Roman" w:hAnsi="Times New Roman" w:cs="Times New Roman"/>
                              </w:rPr>
                            </w:pPr>
                            <w:r w:rsidRPr="006C31AE">
                              <w:rPr>
                                <w:rFonts w:ascii="Times New Roman" w:hAnsi="Times New Roman" w:cs="Times New Roman"/>
                                <w:sz w:val="24"/>
                              </w:rPr>
                              <w:t>Faith - Goats</w:t>
                            </w:r>
                          </w:p>
                          <w:p w:rsidR="006C31AE" w:rsidRPr="008622D7" w:rsidRDefault="006C31AE" w:rsidP="003C3409">
                            <w:pPr>
                              <w:pStyle w:val="Tex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9.45pt;margin-top:185.3pt;width:250.65pt;height:5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Oq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" filled="f" stroked="f">
                <v:textbox>
                  <w:txbxContent>
                    <w:p w:rsidR="0058414D" w:rsidRDefault="004923A2">
                      <w:pPr>
                        <w:pStyle w:val="SectionLabelALLCAPS"/>
                        <w:jc w:val="center"/>
                      </w:pPr>
                      <w:sdt>
                        <w:sdtPr>
                          <w:id w:val="939767"/>
                          <w:picture/>
                        </w:sdtPr>
                        <w:sdtEndPr/>
                        <w:sdtContent>
                          <w:r w:rsidR="0058414D">
                            <w:rPr>
                              <w:rFonts w:ascii="Candara" w:hAnsi="Candara"/>
                              <w:noProof/>
                              <w:color w:val="auto"/>
                              <w:sz w:val="22"/>
                              <w:lang w:bidi="ar-SA"/>
                            </w:rPr>
                            <w:drawing>
                              <wp:inline distT="0" distB="0" distL="0" distR="0">
                                <wp:extent cx="2076450" cy="1557338"/>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79887" cy="1559916"/>
                                        </a:xfrm>
                                        <a:prstGeom prst="rect">
                                          <a:avLst/>
                                        </a:prstGeom>
                                        <a:noFill/>
                                        <a:ln w="9525">
                                          <a:noFill/>
                                          <a:miter lim="800000"/>
                                          <a:headEnd/>
                                          <a:tailEnd/>
                                        </a:ln>
                                      </pic:spPr>
                                    </pic:pic>
                                  </a:graphicData>
                                </a:graphic>
                              </wp:inline>
                            </w:drawing>
                          </w:r>
                        </w:sdtContent>
                      </w:sdt>
                    </w:p>
                    <w:p w:rsidR="0058414D" w:rsidRPr="004F0F33" w:rsidRDefault="004923A2" w:rsidP="004F0F33">
                      <w:pPr>
                        <w:pStyle w:val="Photocaption"/>
                        <w:rPr>
                          <w:rStyle w:val="SectionLabelALLCAPSChar"/>
                          <w:rFonts w:eastAsiaTheme="minorHAnsi"/>
                          <w:b/>
                          <w:caps w:val="0"/>
                          <w:color w:val="auto"/>
                          <w:sz w:val="20"/>
                        </w:rPr>
                      </w:pPr>
                      <w:sdt>
                        <w:sdtPr>
                          <w:rPr>
                            <w:rStyle w:val="PhotocaptionChar"/>
                            <w:b/>
                            <w:i/>
                          </w:rPr>
                          <w:id w:val="871944564"/>
                        </w:sdtPr>
                        <w:sdtEndPr>
                          <w:rPr>
                            <w:rStyle w:val="DefaultParagraphFont"/>
                          </w:rPr>
                        </w:sdtEndPr>
                        <w:sdtContent>
                          <w:r w:rsidR="0058414D">
                            <w:rPr>
                              <w:rStyle w:val="PhotocaptionChar"/>
                              <w:b/>
                              <w:i/>
                            </w:rPr>
                            <w:t>Officers and Greenhands</w:t>
                          </w:r>
                        </w:sdtContent>
                      </w:sdt>
                    </w:p>
                    <w:p w:rsidR="0058414D" w:rsidRPr="006C31AE" w:rsidRDefault="004923A2">
                      <w:pPr>
                        <w:pStyle w:val="SectionLabelALLCAPS"/>
                        <w:rPr>
                          <w:rFonts w:ascii="Times New Roman" w:hAnsi="Times New Roman" w:cs="Times New Roman"/>
                          <w:color w:val="FFFFFF" w:themeColor="background1"/>
                        </w:rPr>
                      </w:pPr>
                      <w:sdt>
                        <w:sdtPr>
                          <w:rPr>
                            <w:rStyle w:val="SectionLabelALLCAPSChar"/>
                          </w:rPr>
                          <w:id w:val="871944468"/>
                        </w:sdtPr>
                        <w:sdtEndPr>
                          <w:rPr>
                            <w:rStyle w:val="DefaultParagraphFont"/>
                            <w:rFonts w:ascii="Times New Roman" w:hAnsi="Times New Roman" w:cs="Times New Roman"/>
                            <w:b/>
                            <w:caps/>
                            <w:color w:val="FFFFFF" w:themeColor="background1"/>
                          </w:rPr>
                        </w:sdtEndPr>
                        <w:sdtContent>
                          <w:r w:rsidR="0058414D" w:rsidRPr="006C31AE">
                            <w:rPr>
                              <w:rStyle w:val="SectionLabelALLCAPSChar"/>
                              <w:rFonts w:ascii="Times New Roman" w:hAnsi="Times New Roman" w:cs="Times New Roman"/>
                              <w:b/>
                              <w:color w:val="FFFFFF" w:themeColor="background1"/>
                              <w:sz w:val="28"/>
                              <w:szCs w:val="28"/>
                            </w:rPr>
                            <w:t>GREENHAND Camp</w:t>
                          </w:r>
                        </w:sdtContent>
                      </w:sdt>
                    </w:p>
                    <w:p w:rsidR="0058414D" w:rsidRPr="006C31AE" w:rsidRDefault="0058414D" w:rsidP="003C3409">
                      <w:pPr>
                        <w:pStyle w:val="Text"/>
                        <w:rPr>
                          <w:rFonts w:ascii="Times New Roman" w:hAnsi="Times New Roman" w:cs="Times New Roman"/>
                          <w:sz w:val="24"/>
                        </w:rPr>
                      </w:pPr>
                      <w:r w:rsidRPr="006C31AE">
                        <w:rPr>
                          <w:rFonts w:ascii="Times New Roman" w:hAnsi="Times New Roman" w:cs="Times New Roman"/>
                          <w:sz w:val="24"/>
                        </w:rPr>
                        <w:t xml:space="preserve">Greenhand Camp is a chance for all first year FFA members to get to know each other, as well as the officers. Greenhand Camp can be thought of as an initiation into FFA. At this year’s GH camp, we carved pumpkins, roasted pumpkin seeds, and caught lambs. The highlight of the day was dipping our hands in paint, and printing them on each other’s shirts. </w:t>
                      </w:r>
                    </w:p>
                    <w:p w:rsidR="006C31AE" w:rsidRPr="006C31AE" w:rsidRDefault="006C31AE" w:rsidP="003C3409">
                      <w:pPr>
                        <w:pStyle w:val="Text"/>
                        <w:rPr>
                          <w:rFonts w:ascii="Times New Roman" w:hAnsi="Times New Roman" w:cs="Times New Roman"/>
                          <w:sz w:val="24"/>
                        </w:rPr>
                      </w:pPr>
                    </w:p>
                    <w:p w:rsidR="006C31AE" w:rsidRPr="007569F6" w:rsidRDefault="006C31AE" w:rsidP="006C31AE">
                      <w:pPr>
                        <w:pStyle w:val="TextRightAligned"/>
                        <w:jc w:val="left"/>
                        <w:rPr>
                          <w:rFonts w:ascii="Times New Roman" w:hAnsi="Times New Roman" w:cs="Times New Roman"/>
                          <w:color w:val="auto"/>
                          <w:sz w:val="32"/>
                        </w:rPr>
                      </w:pPr>
                      <w:r w:rsidRPr="007569F6">
                        <w:rPr>
                          <w:rFonts w:ascii="Times New Roman" w:hAnsi="Times New Roman" w:cs="Times New Roman"/>
                          <w:color w:val="auto"/>
                          <w:sz w:val="32"/>
                        </w:rPr>
                        <w:t>Officer Helpers</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Karina – Lambs</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Kaitlyn – Horticulture/Floriculture</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Kamryn – LDE’s/CDE’s</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Marco – Pigs/Cattle</w:t>
                      </w:r>
                    </w:p>
                    <w:p w:rsidR="006C31AE" w:rsidRPr="006C31AE" w:rsidRDefault="006C31AE" w:rsidP="006C31AE">
                      <w:pPr>
                        <w:pStyle w:val="TextRightAligned"/>
                        <w:numPr>
                          <w:ilvl w:val="0"/>
                          <w:numId w:val="3"/>
                        </w:numPr>
                        <w:spacing w:line="360" w:lineRule="auto"/>
                        <w:jc w:val="left"/>
                        <w:rPr>
                          <w:rFonts w:ascii="Times New Roman" w:hAnsi="Times New Roman" w:cs="Times New Roman"/>
                          <w:sz w:val="24"/>
                        </w:rPr>
                      </w:pPr>
                      <w:r w:rsidRPr="006C31AE">
                        <w:rPr>
                          <w:rFonts w:ascii="Times New Roman" w:hAnsi="Times New Roman" w:cs="Times New Roman"/>
                          <w:sz w:val="24"/>
                        </w:rPr>
                        <w:t>Hannah – Rabbits/Chickens/Pigs</w:t>
                      </w:r>
                    </w:p>
                    <w:p w:rsidR="006C31AE" w:rsidRPr="006C31AE" w:rsidRDefault="006C31AE" w:rsidP="006C31AE">
                      <w:pPr>
                        <w:pStyle w:val="TextRightAligned"/>
                        <w:numPr>
                          <w:ilvl w:val="0"/>
                          <w:numId w:val="3"/>
                        </w:numPr>
                        <w:spacing w:line="360" w:lineRule="auto"/>
                        <w:jc w:val="left"/>
                        <w:rPr>
                          <w:rFonts w:ascii="Times New Roman" w:hAnsi="Times New Roman" w:cs="Times New Roman"/>
                        </w:rPr>
                      </w:pPr>
                      <w:r w:rsidRPr="006C31AE">
                        <w:rPr>
                          <w:rFonts w:ascii="Times New Roman" w:hAnsi="Times New Roman" w:cs="Times New Roman"/>
                          <w:sz w:val="24"/>
                        </w:rPr>
                        <w:t>Faith - Goats</w:t>
                      </w:r>
                    </w:p>
                    <w:p w:rsidR="006C31AE" w:rsidRPr="008622D7" w:rsidRDefault="006C31AE" w:rsidP="003C3409">
                      <w:pPr>
                        <w:pStyle w:val="Text"/>
                        <w:rPr>
                          <w:sz w:val="24"/>
                        </w:rPr>
                      </w:pPr>
                    </w:p>
                  </w:txbxContent>
                </v:textbox>
              </v:shape>
            </w:pict>
          </mc:Fallback>
        </mc:AlternateContent>
      </w:r>
    </w:p>
    <w:p w:rsidR="00DD60A4" w:rsidRDefault="007C4439" w:rsidP="00F31B23">
      <w:pPr>
        <w:tabs>
          <w:tab w:val="right" w:pos="11520"/>
        </w:tabs>
      </w:pPr>
      <w:r>
        <w:rPr>
          <w:noProof/>
        </w:rPr>
        <mc:AlternateContent>
          <mc:Choice Requires="wps">
            <w:drawing>
              <wp:anchor distT="0" distB="0" distL="114300" distR="114300" simplePos="0" relativeHeight="251713536" behindDoc="0" locked="0" layoutInCell="1" allowOverlap="1">
                <wp:simplePos x="0" y="0"/>
                <wp:positionH relativeFrom="column">
                  <wp:posOffset>5076825</wp:posOffset>
                </wp:positionH>
                <wp:positionV relativeFrom="paragraph">
                  <wp:posOffset>7211060</wp:posOffset>
                </wp:positionV>
                <wp:extent cx="1333500"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333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439" w:rsidRPr="007C4439" w:rsidRDefault="007C4439">
                            <w:pPr>
                              <w:rPr>
                                <w:b/>
                                <w:i/>
                              </w:rPr>
                            </w:pPr>
                            <w:r w:rsidRPr="007C4439">
                              <w:rPr>
                                <w:b/>
                                <w:i/>
                              </w:rPr>
                              <w:t>2016 LDE’s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399.75pt;margin-top:567.8pt;width:10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" filled="f" stroked="f" strokeweight=".5pt">
                <v:textbox>
                  <w:txbxContent>
                    <w:p w:rsidR="007C4439" w:rsidRPr="007C4439" w:rsidRDefault="007C4439">
                      <w:pPr>
                        <w:rPr>
                          <w:b/>
                          <w:i/>
                        </w:rPr>
                      </w:pPr>
                      <w:r w:rsidRPr="007C4439">
                        <w:rPr>
                          <w:b/>
                          <w:i/>
                        </w:rPr>
                        <w:t>2016 LDE’s</w:t>
                      </w:r>
                    </w:p>
                  </w:txbxContent>
                </v:textbox>
              </v:shape>
            </w:pict>
          </mc:Fallback>
        </mc:AlternateContent>
      </w:r>
      <w:r w:rsidR="00603483">
        <w:rPr>
          <w:noProof/>
        </w:rPr>
        <mc:AlternateContent>
          <mc:Choice Requires="wps">
            <w:drawing>
              <wp:anchor distT="0" distB="0" distL="114300" distR="114300" simplePos="0" relativeHeight="251665408" behindDoc="0" locked="0" layoutInCell="1" allowOverlap="1" wp14:anchorId="3CA24CEA" wp14:editId="396D6F3F">
                <wp:simplePos x="0" y="0"/>
                <wp:positionH relativeFrom="column">
                  <wp:posOffset>3876676</wp:posOffset>
                </wp:positionH>
                <wp:positionV relativeFrom="paragraph">
                  <wp:posOffset>1219835</wp:posOffset>
                </wp:positionV>
                <wp:extent cx="3048000" cy="7665720"/>
                <wp:effectExtent l="0" t="0" r="0" b="0"/>
                <wp:wrapNone/>
                <wp:docPr id="1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66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ectionLabelRightAlignedChar"/>
                                <w:b w:val="0"/>
                                <w:smallCaps w:val="0"/>
                              </w:rPr>
                              <w:id w:val="939771"/>
                            </w:sdtPr>
                            <w:sdtEndPr>
                              <w:rPr>
                                <w:rStyle w:val="DefaultParagraphFont"/>
                                <w:rFonts w:eastAsia="GungsuhChe"/>
                              </w:rPr>
                            </w:sdtEndPr>
                            <w:sdtContent>
                              <w:p w:rsidR="0058414D" w:rsidRPr="009D4ACA" w:rsidRDefault="0058414D" w:rsidP="007C4439">
                                <w:pPr>
                                  <w:pStyle w:val="Lettertext"/>
                                  <w:numPr>
                                    <w:ilvl w:val="0"/>
                                    <w:numId w:val="0"/>
                                  </w:numPr>
                                  <w:ind w:left="720" w:hanging="360"/>
                                </w:pPr>
                                <w:r w:rsidRPr="00905662">
                                  <w:rPr>
                                    <w:rStyle w:val="SectionLabelRightAlignedChar"/>
                                    <w:color w:val="FFFFFF" w:themeColor="background1"/>
                                    <w:sz w:val="28"/>
                                  </w:rPr>
                                  <w:t>LDE’S</w:t>
                                </w:r>
                              </w:p>
                            </w:sdtContent>
                          </w:sdt>
                          <w:p w:rsidR="0058414D" w:rsidRPr="005D464D" w:rsidRDefault="0058414D" w:rsidP="0052300D">
                            <w:pPr>
                              <w:pStyle w:val="Lettertext"/>
                              <w:numPr>
                                <w:ilvl w:val="0"/>
                                <w:numId w:val="0"/>
                              </w:numPr>
                              <w:ind w:left="360"/>
                            </w:pPr>
                          </w:p>
                          <w:sdt>
                            <w:sdtPr>
                              <w:rPr>
                                <w:rStyle w:val="SectionLabelRightAlignedChar"/>
                                <w:rFonts w:eastAsia="GungsuhChe"/>
                                <w:b w:val="0"/>
                                <w:smallCaps w:val="0"/>
                              </w:rPr>
                              <w:id w:val="939773"/>
                            </w:sdtPr>
                            <w:sdtEndPr>
                              <w:rPr>
                                <w:rStyle w:val="DefaultParagraphFont"/>
                              </w:rPr>
                            </w:sdtEndPr>
                            <w:sdtContent>
                              <w:p w:rsidR="007C4439" w:rsidRPr="007C4439" w:rsidRDefault="007C4439" w:rsidP="007C4439">
                                <w:pPr>
                                  <w:pStyle w:val="Lettertext"/>
                                  <w:rPr>
                                    <w:rStyle w:val="SectionLabelRightAlignedChar"/>
                                    <w:rFonts w:eastAsia="GungsuhChe"/>
                                    <w:smallCaps w:val="0"/>
                                  </w:rPr>
                                </w:pPr>
                                <w:r w:rsidRPr="007C4439">
                                  <w:t xml:space="preserve">LDE stands for Leadership Development events.  Students are encouraged </w:t>
                                </w:r>
                                <w:r>
                                  <w:t>to participate</w:t>
                                </w:r>
                                <w:r w:rsidRPr="007C4439">
                                  <w:t xml:space="preserve"> in these events because, they promote premier leadership skills. </w:t>
                                </w:r>
                              </w:p>
                              <w:p w:rsidR="0058414D" w:rsidRPr="001D5427" w:rsidRDefault="0058414D" w:rsidP="001D5427">
                                <w:pPr>
                                  <w:pStyle w:val="Lettertext"/>
                                  <w:rPr>
                                    <w:rStyle w:val="SectionLabelRightAlignedChar"/>
                                    <w:rFonts w:eastAsia="GungsuhChe"/>
                                    <w:smallCaps w:val="0"/>
                                    <w:sz w:val="28"/>
                                  </w:rPr>
                                </w:pPr>
                                <w:r w:rsidRPr="001D5427">
                                  <w:rPr>
                                    <w:rStyle w:val="SectionLabelRightAlignedChar"/>
                                    <w:rFonts w:eastAsia="GungsuhChe"/>
                                    <w:smallCaps w:val="0"/>
                                    <w:sz w:val="28"/>
                                  </w:rPr>
                                  <w:t xml:space="preserve">District LDE’S </w:t>
                                </w:r>
                              </w:p>
                              <w:p w:rsidR="0058414D" w:rsidRPr="006C31AE" w:rsidRDefault="006C31AE" w:rsidP="001D5427">
                                <w:pPr>
                                  <w:pStyle w:val="Lettertext"/>
                                  <w:rPr>
                                    <w:rStyle w:val="SectionLabelRightAlignedChar"/>
                                    <w:rFonts w:eastAsia="GungsuhChe"/>
                                    <w:b w:val="0"/>
                                    <w:smallCaps w:val="0"/>
                                  </w:rPr>
                                </w:pPr>
                                <w:r>
                                  <w:rPr>
                                    <w:rStyle w:val="SectionLabelRightAlignedChar"/>
                                    <w:rFonts w:eastAsia="GungsuhChe"/>
                                    <w:b w:val="0"/>
                                    <w:smallCaps w:val="0"/>
                                  </w:rPr>
                                  <w:t>November</w:t>
                                </w:r>
                                <w:r w:rsidR="0058414D" w:rsidRPr="006C31AE">
                                  <w:rPr>
                                    <w:rStyle w:val="SectionLabelRightAlignedChar"/>
                                    <w:rFonts w:eastAsia="GungsuhChe"/>
                                    <w:b w:val="0"/>
                                    <w:smallCaps w:val="0"/>
                                  </w:rPr>
                                  <w:t xml:space="preserve"> 7</w:t>
                                </w:r>
                                <w:r w:rsidRPr="006C31AE">
                                  <w:rPr>
                                    <w:rStyle w:val="SectionLabelRightAlignedChar"/>
                                    <w:rFonts w:eastAsia="GungsuhChe"/>
                                    <w:b w:val="0"/>
                                    <w:smallCaps w:val="0"/>
                                    <w:vertAlign w:val="superscript"/>
                                  </w:rPr>
                                  <w:t>th</w:t>
                                </w:r>
                                <w:r w:rsidR="0058414D" w:rsidRPr="006C31AE">
                                  <w:rPr>
                                    <w:rStyle w:val="SectionLabelRightAlignedChar"/>
                                    <w:rFonts w:eastAsia="GungsuhChe"/>
                                    <w:b w:val="0"/>
                                    <w:smallCaps w:val="0"/>
                                  </w:rPr>
                                  <w:t>, 2016</w:t>
                                </w:r>
                              </w:p>
                              <w:p w:rsidR="0058414D" w:rsidRPr="001D5427" w:rsidRDefault="006C31AE" w:rsidP="001D5427">
                                <w:pPr>
                                  <w:pStyle w:val="Lettertext"/>
                                  <w:rPr>
                                    <w:rStyle w:val="SectionLabelRightAlignedChar"/>
                                    <w:rFonts w:eastAsia="GungsuhChe"/>
                                    <w:b w:val="0"/>
                                    <w:smallCaps w:val="0"/>
                                  </w:rPr>
                                </w:pPr>
                                <w:r w:rsidRPr="001D5427">
                                  <w:rPr>
                                    <w:rStyle w:val="SectionLabelRightAlignedChar"/>
                                    <w:rFonts w:eastAsia="GungsuhChe"/>
                                    <w:b w:val="0"/>
                                    <w:smallCaps w:val="0"/>
                                  </w:rPr>
                                  <w:t xml:space="preserve">This year Lamar placed 4th in the job interview portion of the district </w:t>
                                </w:r>
                                <w:r w:rsidR="001D5427" w:rsidRPr="001D5427">
                                  <w:rPr>
                                    <w:rStyle w:val="SectionLabelRightAlignedChar"/>
                                    <w:rFonts w:eastAsia="GungsuhChe"/>
                                    <w:b w:val="0"/>
                                    <w:smallCaps w:val="0"/>
                                  </w:rPr>
                                  <w:t xml:space="preserve">LDE’s </w:t>
                                </w:r>
                              </w:p>
                              <w:p w:rsidR="0058414D" w:rsidRPr="001D5427" w:rsidRDefault="001D5427" w:rsidP="001D5427">
                                <w:pPr>
                                  <w:pStyle w:val="Lettertext"/>
                                  <w:rPr>
                                    <w:rStyle w:val="SectionLabelRightAlignedChar"/>
                                    <w:rFonts w:eastAsia="GungsuhChe"/>
                                    <w:smallCaps w:val="0"/>
                                    <w:sz w:val="28"/>
                                  </w:rPr>
                                </w:pPr>
                                <w:r w:rsidRPr="001D5427">
                                  <w:rPr>
                                    <w:rStyle w:val="SectionLabelRightAlignedChar"/>
                                    <w:rFonts w:eastAsia="GungsuhChe"/>
                                    <w:smallCaps w:val="0"/>
                                    <w:sz w:val="28"/>
                                  </w:rPr>
                                  <w:t xml:space="preserve">Area </w:t>
                                </w:r>
                                <w:r w:rsidR="0058414D" w:rsidRPr="001D5427">
                                  <w:rPr>
                                    <w:rStyle w:val="SectionLabelRightAlignedChar"/>
                                    <w:rFonts w:eastAsia="GungsuhChe"/>
                                    <w:smallCaps w:val="0"/>
                                    <w:sz w:val="28"/>
                                  </w:rPr>
                                  <w:t xml:space="preserve">LDE’s </w:t>
                                </w:r>
                              </w:p>
                              <w:p w:rsidR="0058414D" w:rsidRPr="006C31AE" w:rsidRDefault="006C31AE" w:rsidP="001D5427">
                                <w:pPr>
                                  <w:pStyle w:val="Lettertext"/>
                                  <w:rPr>
                                    <w:rStyle w:val="SectionLabelRightAlignedChar"/>
                                    <w:rFonts w:eastAsia="GungsuhChe"/>
                                    <w:b w:val="0"/>
                                    <w:smallCaps w:val="0"/>
                                  </w:rPr>
                                </w:pPr>
                                <w:r>
                                  <w:rPr>
                                    <w:rStyle w:val="SectionLabelRightAlignedChar"/>
                                    <w:rFonts w:eastAsia="GungsuhChe"/>
                                    <w:b w:val="0"/>
                                    <w:smallCaps w:val="0"/>
                                  </w:rPr>
                                  <w:t>November 19</w:t>
                                </w:r>
                                <w:r w:rsidRPr="001D5427">
                                  <w:rPr>
                                    <w:rStyle w:val="SectionLabelRightAlignedChar"/>
                                    <w:rFonts w:eastAsia="GungsuhChe"/>
                                    <w:b w:val="0"/>
                                    <w:smallCaps w:val="0"/>
                                    <w:vertAlign w:val="superscript"/>
                                  </w:rPr>
                                  <w:t>th</w:t>
                                </w:r>
                                <w:r w:rsidR="0058414D" w:rsidRPr="006C31AE">
                                  <w:rPr>
                                    <w:rStyle w:val="SectionLabelRightAlignedChar"/>
                                    <w:rFonts w:eastAsia="GungsuhChe"/>
                                    <w:b w:val="0"/>
                                    <w:smallCaps w:val="0"/>
                                  </w:rPr>
                                  <w:t>, 2016</w:t>
                                </w:r>
                              </w:p>
                              <w:p w:rsidR="0058414D" w:rsidRPr="006C31AE" w:rsidRDefault="004923A2" w:rsidP="007C4439">
                                <w:pPr>
                                  <w:pStyle w:val="Lettertext"/>
                                  <w:numPr>
                                    <w:ilvl w:val="0"/>
                                    <w:numId w:val="0"/>
                                  </w:numPr>
                                </w:pPr>
                              </w:p>
                            </w:sdtContent>
                          </w:sdt>
                          <w:p w:rsidR="0058414D" w:rsidRPr="00CD7B4D" w:rsidRDefault="0058414D" w:rsidP="003C3409">
                            <w:pPr>
                              <w:pStyle w:val="Text"/>
                            </w:pPr>
                          </w:p>
                          <w:p w:rsidR="0058414D" w:rsidRDefault="006C31AE" w:rsidP="006C31AE">
                            <w:pPr>
                              <w:pStyle w:val="TextRightAligned"/>
                              <w:spacing w:line="360" w:lineRule="auto"/>
                              <w:jc w:val="left"/>
                            </w:pPr>
                            <w:r>
                              <w:rPr>
                                <w:noProof/>
                                <w:lang w:bidi="ar-SA"/>
                              </w:rPr>
                              <w:drawing>
                                <wp:inline distT="0" distB="0" distL="0" distR="0">
                                  <wp:extent cx="2726055" cy="2824142"/>
                                  <wp:effectExtent l="8255"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2323.JPG"/>
                                          <pic:cNvPicPr/>
                                        </pic:nvPicPr>
                                        <pic:blipFill rotWithShape="1">
                                          <a:blip r:embed="rId10">
                                            <a:extLst>
                                              <a:ext uri="{28A0092B-C50C-407E-A947-70E740481C1C}">
                                                <a14:useLocalDpi xmlns:a14="http://schemas.microsoft.com/office/drawing/2010/main" val="0"/>
                                              </a:ext>
                                            </a:extLst>
                                          </a:blip>
                                          <a:srcRect l="18344" t="-2306" r="4324" b="1085"/>
                                          <a:stretch/>
                                        </pic:blipFill>
                                        <pic:spPr bwMode="auto">
                                          <a:xfrm rot="5400000">
                                            <a:off x="0" y="0"/>
                                            <a:ext cx="2733351" cy="28317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4CEA" id="Text Box 138" o:spid="_x0000_s1029" type="#_x0000_t202" style="position:absolute;margin-left:305.25pt;margin-top:96.05pt;width:240pt;height:60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" filled="f" stroked="f">
                <v:textbox>
                  <w:txbxContent>
                    <w:sdt>
                      <w:sdtPr>
                        <w:rPr>
                          <w:rStyle w:val="SectionLabelRightAlignedChar"/>
                          <w:b w:val="0"/>
                          <w:smallCaps w:val="0"/>
                        </w:rPr>
                        <w:id w:val="939771"/>
                      </w:sdtPr>
                      <w:sdtEndPr>
                        <w:rPr>
                          <w:rStyle w:val="DefaultParagraphFont"/>
                          <w:rFonts w:eastAsia="GungsuhChe"/>
                        </w:rPr>
                      </w:sdtEndPr>
                      <w:sdtContent>
                        <w:p w:rsidR="0058414D" w:rsidRPr="009D4ACA" w:rsidRDefault="0058414D" w:rsidP="007C4439">
                          <w:pPr>
                            <w:pStyle w:val="Lettertext"/>
                            <w:numPr>
                              <w:ilvl w:val="0"/>
                              <w:numId w:val="0"/>
                            </w:numPr>
                            <w:ind w:left="720" w:hanging="360"/>
                          </w:pPr>
                          <w:r w:rsidRPr="00905662">
                            <w:rPr>
                              <w:rStyle w:val="SectionLabelRightAlignedChar"/>
                              <w:color w:val="FFFFFF" w:themeColor="background1"/>
                              <w:sz w:val="28"/>
                            </w:rPr>
                            <w:t>LDE’S</w:t>
                          </w:r>
                        </w:p>
                      </w:sdtContent>
                    </w:sdt>
                    <w:p w:rsidR="0058414D" w:rsidRPr="005D464D" w:rsidRDefault="0058414D" w:rsidP="0052300D">
                      <w:pPr>
                        <w:pStyle w:val="Lettertext"/>
                        <w:numPr>
                          <w:ilvl w:val="0"/>
                          <w:numId w:val="0"/>
                        </w:numPr>
                        <w:ind w:left="360"/>
                      </w:pPr>
                    </w:p>
                    <w:sdt>
                      <w:sdtPr>
                        <w:rPr>
                          <w:rStyle w:val="SectionLabelRightAlignedChar"/>
                          <w:rFonts w:eastAsia="GungsuhChe"/>
                          <w:b w:val="0"/>
                          <w:smallCaps w:val="0"/>
                        </w:rPr>
                        <w:id w:val="939773"/>
                      </w:sdtPr>
                      <w:sdtEndPr>
                        <w:rPr>
                          <w:rStyle w:val="DefaultParagraphFont"/>
                        </w:rPr>
                      </w:sdtEndPr>
                      <w:sdtContent>
                        <w:p w:rsidR="007C4439" w:rsidRPr="007C4439" w:rsidRDefault="007C4439" w:rsidP="007C4439">
                          <w:pPr>
                            <w:pStyle w:val="Lettertext"/>
                            <w:rPr>
                              <w:rStyle w:val="SectionLabelRightAlignedChar"/>
                              <w:rFonts w:eastAsia="GungsuhChe"/>
                              <w:smallCaps w:val="0"/>
                            </w:rPr>
                          </w:pPr>
                          <w:r w:rsidRPr="007C4439">
                            <w:t xml:space="preserve">LDE stands for Leadership Development events.  Students are encouraged </w:t>
                          </w:r>
                          <w:r>
                            <w:t>to participate</w:t>
                          </w:r>
                          <w:r w:rsidRPr="007C4439">
                            <w:t xml:space="preserve"> in these events because, they promote premier leadership skills. </w:t>
                          </w:r>
                        </w:p>
                        <w:p w:rsidR="0058414D" w:rsidRPr="001D5427" w:rsidRDefault="0058414D" w:rsidP="001D5427">
                          <w:pPr>
                            <w:pStyle w:val="Lettertext"/>
                            <w:rPr>
                              <w:rStyle w:val="SectionLabelRightAlignedChar"/>
                              <w:rFonts w:eastAsia="GungsuhChe"/>
                              <w:smallCaps w:val="0"/>
                              <w:sz w:val="28"/>
                            </w:rPr>
                          </w:pPr>
                          <w:r w:rsidRPr="001D5427">
                            <w:rPr>
                              <w:rStyle w:val="SectionLabelRightAlignedChar"/>
                              <w:rFonts w:eastAsia="GungsuhChe"/>
                              <w:smallCaps w:val="0"/>
                              <w:sz w:val="28"/>
                            </w:rPr>
                            <w:t xml:space="preserve">District LDE’S </w:t>
                          </w:r>
                        </w:p>
                        <w:p w:rsidR="0058414D" w:rsidRPr="006C31AE" w:rsidRDefault="006C31AE" w:rsidP="001D5427">
                          <w:pPr>
                            <w:pStyle w:val="Lettertext"/>
                            <w:rPr>
                              <w:rStyle w:val="SectionLabelRightAlignedChar"/>
                              <w:rFonts w:eastAsia="GungsuhChe"/>
                              <w:b w:val="0"/>
                              <w:smallCaps w:val="0"/>
                            </w:rPr>
                          </w:pPr>
                          <w:r>
                            <w:rPr>
                              <w:rStyle w:val="SectionLabelRightAlignedChar"/>
                              <w:rFonts w:eastAsia="GungsuhChe"/>
                              <w:b w:val="0"/>
                              <w:smallCaps w:val="0"/>
                            </w:rPr>
                            <w:t>November</w:t>
                          </w:r>
                          <w:r w:rsidR="0058414D" w:rsidRPr="006C31AE">
                            <w:rPr>
                              <w:rStyle w:val="SectionLabelRightAlignedChar"/>
                              <w:rFonts w:eastAsia="GungsuhChe"/>
                              <w:b w:val="0"/>
                              <w:smallCaps w:val="0"/>
                            </w:rPr>
                            <w:t xml:space="preserve"> 7</w:t>
                          </w:r>
                          <w:r w:rsidRPr="006C31AE">
                            <w:rPr>
                              <w:rStyle w:val="SectionLabelRightAlignedChar"/>
                              <w:rFonts w:eastAsia="GungsuhChe"/>
                              <w:b w:val="0"/>
                              <w:smallCaps w:val="0"/>
                              <w:vertAlign w:val="superscript"/>
                            </w:rPr>
                            <w:t>th</w:t>
                          </w:r>
                          <w:r w:rsidR="0058414D" w:rsidRPr="006C31AE">
                            <w:rPr>
                              <w:rStyle w:val="SectionLabelRightAlignedChar"/>
                              <w:rFonts w:eastAsia="GungsuhChe"/>
                              <w:b w:val="0"/>
                              <w:smallCaps w:val="0"/>
                            </w:rPr>
                            <w:t>, 2016</w:t>
                          </w:r>
                        </w:p>
                        <w:p w:rsidR="0058414D" w:rsidRPr="001D5427" w:rsidRDefault="006C31AE" w:rsidP="001D5427">
                          <w:pPr>
                            <w:pStyle w:val="Lettertext"/>
                            <w:rPr>
                              <w:rStyle w:val="SectionLabelRightAlignedChar"/>
                              <w:rFonts w:eastAsia="GungsuhChe"/>
                              <w:b w:val="0"/>
                              <w:smallCaps w:val="0"/>
                            </w:rPr>
                          </w:pPr>
                          <w:r w:rsidRPr="001D5427">
                            <w:rPr>
                              <w:rStyle w:val="SectionLabelRightAlignedChar"/>
                              <w:rFonts w:eastAsia="GungsuhChe"/>
                              <w:b w:val="0"/>
                              <w:smallCaps w:val="0"/>
                            </w:rPr>
                            <w:t xml:space="preserve">This year Lamar placed 4th in the job interview portion of the district </w:t>
                          </w:r>
                          <w:r w:rsidR="001D5427" w:rsidRPr="001D5427">
                            <w:rPr>
                              <w:rStyle w:val="SectionLabelRightAlignedChar"/>
                              <w:rFonts w:eastAsia="GungsuhChe"/>
                              <w:b w:val="0"/>
                              <w:smallCaps w:val="0"/>
                            </w:rPr>
                            <w:t xml:space="preserve">LDE’s </w:t>
                          </w:r>
                        </w:p>
                        <w:p w:rsidR="0058414D" w:rsidRPr="001D5427" w:rsidRDefault="001D5427" w:rsidP="001D5427">
                          <w:pPr>
                            <w:pStyle w:val="Lettertext"/>
                            <w:rPr>
                              <w:rStyle w:val="SectionLabelRightAlignedChar"/>
                              <w:rFonts w:eastAsia="GungsuhChe"/>
                              <w:smallCaps w:val="0"/>
                              <w:sz w:val="28"/>
                            </w:rPr>
                          </w:pPr>
                          <w:r w:rsidRPr="001D5427">
                            <w:rPr>
                              <w:rStyle w:val="SectionLabelRightAlignedChar"/>
                              <w:rFonts w:eastAsia="GungsuhChe"/>
                              <w:smallCaps w:val="0"/>
                              <w:sz w:val="28"/>
                            </w:rPr>
                            <w:t xml:space="preserve">Area </w:t>
                          </w:r>
                          <w:r w:rsidR="0058414D" w:rsidRPr="001D5427">
                            <w:rPr>
                              <w:rStyle w:val="SectionLabelRightAlignedChar"/>
                              <w:rFonts w:eastAsia="GungsuhChe"/>
                              <w:smallCaps w:val="0"/>
                              <w:sz w:val="28"/>
                            </w:rPr>
                            <w:t xml:space="preserve">LDE’s </w:t>
                          </w:r>
                        </w:p>
                        <w:p w:rsidR="0058414D" w:rsidRPr="006C31AE" w:rsidRDefault="006C31AE" w:rsidP="001D5427">
                          <w:pPr>
                            <w:pStyle w:val="Lettertext"/>
                            <w:rPr>
                              <w:rStyle w:val="SectionLabelRightAlignedChar"/>
                              <w:rFonts w:eastAsia="GungsuhChe"/>
                              <w:b w:val="0"/>
                              <w:smallCaps w:val="0"/>
                            </w:rPr>
                          </w:pPr>
                          <w:r>
                            <w:rPr>
                              <w:rStyle w:val="SectionLabelRightAlignedChar"/>
                              <w:rFonts w:eastAsia="GungsuhChe"/>
                              <w:b w:val="0"/>
                              <w:smallCaps w:val="0"/>
                            </w:rPr>
                            <w:t>November 19</w:t>
                          </w:r>
                          <w:r w:rsidRPr="001D5427">
                            <w:rPr>
                              <w:rStyle w:val="SectionLabelRightAlignedChar"/>
                              <w:rFonts w:eastAsia="GungsuhChe"/>
                              <w:b w:val="0"/>
                              <w:smallCaps w:val="0"/>
                              <w:vertAlign w:val="superscript"/>
                            </w:rPr>
                            <w:t>th</w:t>
                          </w:r>
                          <w:r w:rsidR="0058414D" w:rsidRPr="006C31AE">
                            <w:rPr>
                              <w:rStyle w:val="SectionLabelRightAlignedChar"/>
                              <w:rFonts w:eastAsia="GungsuhChe"/>
                              <w:b w:val="0"/>
                              <w:smallCaps w:val="0"/>
                            </w:rPr>
                            <w:t>, 2016</w:t>
                          </w:r>
                        </w:p>
                        <w:p w:rsidR="0058414D" w:rsidRPr="006C31AE" w:rsidRDefault="005A39B9" w:rsidP="007C4439">
                          <w:pPr>
                            <w:pStyle w:val="Lettertext"/>
                            <w:numPr>
                              <w:ilvl w:val="0"/>
                              <w:numId w:val="0"/>
                            </w:numPr>
                          </w:pPr>
                        </w:p>
                      </w:sdtContent>
                    </w:sdt>
                    <w:p w:rsidR="0058414D" w:rsidRPr="00CD7B4D" w:rsidRDefault="0058414D" w:rsidP="003C3409">
                      <w:pPr>
                        <w:pStyle w:val="Text"/>
                      </w:pPr>
                    </w:p>
                    <w:p w:rsidR="0058414D" w:rsidRDefault="006C31AE" w:rsidP="006C31AE">
                      <w:pPr>
                        <w:pStyle w:val="TextRightAligned"/>
                        <w:spacing w:line="360" w:lineRule="auto"/>
                        <w:jc w:val="left"/>
                      </w:pPr>
                      <w:r>
                        <w:rPr>
                          <w:noProof/>
                          <w:lang w:bidi="ar-SA"/>
                        </w:rPr>
                        <w:drawing>
                          <wp:inline distT="0" distB="0" distL="0" distR="0">
                            <wp:extent cx="2726055" cy="2824142"/>
                            <wp:effectExtent l="8255"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_2323.JPG"/>
                                    <pic:cNvPicPr/>
                                  </pic:nvPicPr>
                                  <pic:blipFill rotWithShape="1">
                                    <a:blip r:embed="rId12">
                                      <a:extLst>
                                        <a:ext uri="{28A0092B-C50C-407E-A947-70E740481C1C}">
                                          <a14:useLocalDpi xmlns:a14="http://schemas.microsoft.com/office/drawing/2010/main" val="0"/>
                                        </a:ext>
                                      </a:extLst>
                                    </a:blip>
                                    <a:srcRect l="18344" t="-2306" r="4324" b="1085"/>
                                    <a:stretch/>
                                  </pic:blipFill>
                                  <pic:spPr bwMode="auto">
                                    <a:xfrm rot="5400000">
                                      <a:off x="0" y="0"/>
                                      <a:ext cx="2733351" cy="283170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30E06">
        <w:rPr>
          <w:noProof/>
        </w:rPr>
        <mc:AlternateContent>
          <mc:Choice Requires="wpg">
            <w:drawing>
              <wp:anchor distT="0" distB="0" distL="114300" distR="114300" simplePos="0" relativeHeight="251710464" behindDoc="1" locked="0" layoutInCell="1" allowOverlap="1" wp14:anchorId="18C24CD7" wp14:editId="710A82B5">
                <wp:simplePos x="0" y="0"/>
                <wp:positionH relativeFrom="column">
                  <wp:posOffset>5322570</wp:posOffset>
                </wp:positionH>
                <wp:positionV relativeFrom="paragraph">
                  <wp:posOffset>7655560</wp:posOffset>
                </wp:positionV>
                <wp:extent cx="1886585" cy="1447165"/>
                <wp:effectExtent l="17145" t="0" r="1270" b="0"/>
                <wp:wrapNone/>
                <wp:docPr id="1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18"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 name="Group 174"/>
                        <wpg:cNvGrpSpPr>
                          <a:grpSpLocks/>
                        </wpg:cNvGrpSpPr>
                        <wpg:grpSpPr bwMode="auto">
                          <a:xfrm>
                            <a:off x="1272" y="8042"/>
                            <a:ext cx="9360" cy="7896"/>
                            <a:chOff x="1272" y="8042"/>
                            <a:chExt cx="9360" cy="7896"/>
                          </a:xfrm>
                        </wpg:grpSpPr>
                        <wps:wsp>
                          <wps:cNvPr id="20"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176"/>
                          <wpg:cNvGrpSpPr>
                            <a:grpSpLocks/>
                          </wpg:cNvGrpSpPr>
                          <wpg:grpSpPr bwMode="auto">
                            <a:xfrm>
                              <a:off x="1272" y="8042"/>
                              <a:ext cx="9360" cy="7896"/>
                              <a:chOff x="1272" y="8042"/>
                              <a:chExt cx="9360" cy="7896"/>
                            </a:xfrm>
                          </wpg:grpSpPr>
                          <wps:wsp>
                            <wps:cNvPr id="22"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C607293"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J5W3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l+8UA&#10;AADbAAAADwAAAGRycy9kb3ducmV2LnhtbESPQU8CMRCF7yb+h2ZMvElXCMSsFGJIBMUT6A+YbIfd&#10;1e10bQtb+fXMwYTbTN6b976ZL7Pr1IlCbD0beBwVoIgrb1uuDXx9vj48gYoJ2WLnmQz8UYTl4vZm&#10;jqX1A+/otE+1khCOJRpoUupLrWPVkMM48j2xaAcfHCZZQ61twEHCXafHRTHTDluWhgZ7WjVU/eyP&#10;zsBultchf4z99L0fvn8P5023XU2Mub/LL8+gEuV0Nf9fv1nBF1j5RQb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eX7xQAAANsAAAAPAAAAAAAAAAAAAAAAAJgCAABkcnMv&#10;ZG93bnJldi54bWxQSwUGAAAAAAQABAD1AAAAigM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qEPcEA&#10;AADbAAAADwAAAGRycy9kb3ducmV2LnhtbERPTWvCQBC9F/wPyxS81Y2hiqSuEgVrTgWTXnobs9Mk&#10;NDsbsqtJ/r17EHp8vO/tfjStuFPvGssKlosIBHFpdcOVgu/i9LYB4TyyxtYyKZjIwX43e9liou3A&#10;F7rnvhIhhF2CCmrvu0RKV9Zk0C1sRxy4X9sb9AH2ldQ9DiHctDKOorU02HBoqLGjY03lX34zCgr9&#10;eVqlOX0tO85W18M5+7lO70rNX8f0A4Sn0f+Ln+5MK4jD+vAl/A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hD3BAAAA2wAAAA8AAAAAAAAAAAAAAAAAmAIAAGRycy9kb3du&#10;cmV2LnhtbFBLBQYAAAAABAAEAPUAAACGAw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9IsYA&#10;AADbAAAADwAAAGRycy9kb3ducmV2LnhtbESPQWvCQBSE7wX/w/IEL0U3BhRJ3QRRCppDQdtij4/s&#10;Mwlm34bsNsb++m5B6HGYmW+YdTaYRvTUudqygvksAkFcWF1zqeDj/XW6AuE8ssbGMim4k4MsHT2t&#10;MdH2xkfqT74UAcIuQQWV920ipSsqMuhmtiUO3sV2Bn2QXSl1h7cAN42Mo2gpDdYcFipsaVtRcT19&#10;GwVn+swP7vizmO92X/Gqf8sPz1Gu1GQ8bF5AeBr8f/jR3msFcQx/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D9IsYAAADbAAAADwAAAAAAAAAAAAAAAACYAgAAZHJz&#10;L2Rvd25yZXYueG1sUEsFBgAAAAAEAAQA9QAAAIs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CgcUA&#10;AADbAAAADwAAAGRycy9kb3ducmV2LnhtbESPQWvCQBSE7wX/w/KEXsRsmoCUmFWqIPXU0kTo9ZF9&#10;ZkOzb0N21dRf3y0Uehxm5hum3E62F1cafedYwVOSgiBunO64VXCqD8tnED4ga+wdk4Jv8rDdzB5K&#10;LLS78Qddq9CKCGFfoAITwlBI6RtDFn3iBuLond1oMUQ5tlKPeItw28ssTVfSYsdxweBAe0PNV3Wx&#10;Chare/Me9NvhdZCXRf7Zmvp82in1OJ9e1iACTeE//Nc+agVZD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6YKBxQAAANsAAAAPAAAAAAAAAAAAAAAAAJgCAABkcnMv&#10;ZG93bnJldi54bWxQSwUGAAAAAAQABAD1AAAAigM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PTMMA&#10;AADbAAAADwAAAGRycy9kb3ducmV2LnhtbESPzWrDMBCE74W8g9hAb7VcE0JxrYTQpJBLCk1ycG6L&#10;tbVMrJWxVP+8fVUo9DjMzDdMsZ1sKwbqfeNYwXOSgiCunG64VnC9vD+9gPABWWPrmBTM5GG7WTwU&#10;mGs38icN51CLCGGfowITQpdL6StDFn3iOuLofbneYoiyr6XucYxw28osTdfSYsNxwWBHb4aq+/nb&#10;Kijnw+lUNlSFfYf0cTPlMK6dUo/LafcKItAU/sN/7aNWkK3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PTMMAAADbAAAADwAAAAAAAAAAAAAAAACYAgAAZHJzL2Rv&#10;d25yZXYueG1sUEsFBgAAAAAEAAQA9QAAAIgDA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I38YA&#10;AADbAAAADwAAAGRycy9kb3ducmV2LnhtbESPQWvCQBSE74L/YXlCb3VjaGtIXUVao4J4UFvo8ZF9&#10;JsHs25jdxvTfdwsFj8PMfMPMFr2pRUetqywrmIwjEMS51RUXCj5O2WMCwnlkjbVlUvBDDhbz4WCG&#10;qbY3PlB39IUIEHYpKii9b1IpXV6SQTe2DXHwzrY16INsC6lbvAW4qWUcRS/SYMVhocSG3krKL8dv&#10;oyC56jW+d6tts9k9rU9f+8/NtMuUehj1y1cQnnp/D/+3t1pB/Ax/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zI38YAAADbAAAADwAAAAAAAAAAAAAAAACYAgAAZHJz&#10;L2Rvd25yZXYueG1sUEsFBgAAAAAEAAQA9QAAAIsD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CZcQA&#10;AADbAAAADwAAAGRycy9kb3ducmV2LnhtbESPQWvCQBSE7wX/w/KE3uqmQoOkriEILeJBqIZCb4/s&#10;azY0+zbsrjH+e7cgeBxm5htmXU62FyP50DlW8LrIQBA3TnfcKqhPHy8rECEia+wdk4IrBSg3s6c1&#10;Ftpd+IvGY2xFgnAoUIGJcSikDI0hi2HhBuLk/TpvMSbpW6k9XhLc9nKZZbm02HFaMDjQ1lDzdzxb&#10;BdWqNp/5Yd9l+2s9uu2P9ae3b6We51P1DiLSFB/he3unFSxz+P+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dQmXEAAAA2wAAAA8AAAAAAAAAAAAAAAAAmAIAAGRycy9k&#10;b3ducmV2LnhtbFBLBQYAAAAABAAEAPUAAACJAw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Va8MA&#10;AADbAAAADwAAAGRycy9kb3ducmV2LnhtbESPQWvCQBSE70L/w/IKXqRu9KAldRVbsHoTox56e2Sf&#10;m2D2bchuk/jvXUHwOMzMN8xi1dtKtNT40rGCyTgBQZw7XbJRcDpuPj5B+ICssXJMCm7kYbV8Gyww&#10;1a7jA7VZMCJC2KeooAihTqX0eUEW/djVxNG7uMZiiLIxUjfYRbit5DRJZtJiyXGhwJp+Csqv2b9V&#10;0Hbl9ph9n/bm11Dg9d95lGRnpYbv/foLRKA+vMLP9k4rmM7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Va8MAAADbAAAADwAAAAAAAAAAAAAAAACYAgAAZHJzL2Rv&#10;d25yZXYueG1sUEsFBgAAAAAEAAQA9QAAAIgDA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230E06">
        <w:rPr>
          <w:noProof/>
        </w:rPr>
        <mc:AlternateContent>
          <mc:Choice Requires="wps">
            <w:drawing>
              <wp:anchor distT="0" distB="0" distL="114300" distR="114300" simplePos="0" relativeHeight="251656191" behindDoc="1" locked="0" layoutInCell="1" allowOverlap="1" wp14:anchorId="3B455935" wp14:editId="6E7C1F0B">
                <wp:simplePos x="0" y="0"/>
                <wp:positionH relativeFrom="column">
                  <wp:posOffset>3641725</wp:posOffset>
                </wp:positionH>
                <wp:positionV relativeFrom="paragraph">
                  <wp:posOffset>808990</wp:posOffset>
                </wp:positionV>
                <wp:extent cx="3626485" cy="8397875"/>
                <wp:effectExtent l="0" t="0" r="0" b="3175"/>
                <wp:wrapNone/>
                <wp:docPr id="1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CC6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1A1C"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c6" stroked="f">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230E06">
        <w:rPr>
          <w:noProof/>
        </w:rPr>
        <mc:AlternateContent>
          <mc:Choice Requires="wps">
            <w:drawing>
              <wp:anchor distT="0" distB="0" distL="114300" distR="114300" simplePos="0" relativeHeight="251662336" behindDoc="1" locked="0" layoutInCell="1" allowOverlap="1">
                <wp:simplePos x="0" y="0"/>
                <wp:positionH relativeFrom="column">
                  <wp:posOffset>66040</wp:posOffset>
                </wp:positionH>
                <wp:positionV relativeFrom="paragraph">
                  <wp:posOffset>1345565</wp:posOffset>
                </wp:positionV>
                <wp:extent cx="3682365" cy="7882255"/>
                <wp:effectExtent l="8890" t="1905" r="4445" b="2540"/>
                <wp:wrapNone/>
                <wp:docPr id="1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91FE5"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sidR="00230E06">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1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rgbClr val="FFCC66"/>
                        </a:solidFill>
                        <a:ln w="9525">
                          <a:no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1839"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c6" stroked="f">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r w:rsidR="00F31B23">
        <w:lastRenderedPageBreak/>
        <w:tab/>
      </w:r>
    </w:p>
    <w:p w:rsidR="00DD60A4" w:rsidRDefault="007569F6">
      <w:r>
        <w:rPr>
          <w:noProof/>
        </w:rPr>
        <mc:AlternateContent>
          <mc:Choice Requires="wps">
            <w:drawing>
              <wp:anchor distT="0" distB="0" distL="114300" distR="114300" simplePos="0" relativeHeight="251711488" behindDoc="0" locked="0" layoutInCell="1" allowOverlap="1" wp14:anchorId="3A82E8C5" wp14:editId="4B28ADA0">
                <wp:simplePos x="0" y="0"/>
                <wp:positionH relativeFrom="column">
                  <wp:posOffset>4133850</wp:posOffset>
                </wp:positionH>
                <wp:positionV relativeFrom="paragraph">
                  <wp:posOffset>1629410</wp:posOffset>
                </wp:positionV>
                <wp:extent cx="2957830" cy="7467600"/>
                <wp:effectExtent l="0" t="0" r="0" b="0"/>
                <wp:wrapNone/>
                <wp:docPr id="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4D" w:rsidRDefault="0058414D"/>
                          <w:sdt>
                            <w:sdtPr>
                              <w:rPr>
                                <w:rStyle w:val="PhotocaptionChar"/>
                              </w:rPr>
                              <w:id w:val="871944565"/>
                            </w:sdtPr>
                            <w:sdtEndPr>
                              <w:rPr>
                                <w:rStyle w:val="DefaultParagraphFont"/>
                                <w:rFonts w:eastAsiaTheme="minorHAnsi"/>
                                <w:color w:val="auto"/>
                              </w:rPr>
                            </w:sdtEndPr>
                            <w:sdtContent>
                              <w:sdt>
                                <w:sdtPr>
                                  <w:rPr>
                                    <w:rStyle w:val="TextRightAlignedChar"/>
                                  </w:rPr>
                                  <w:id w:val="871944567"/>
                                </w:sdtPr>
                                <w:sdtEndPr>
                                  <w:rPr>
                                    <w:rStyle w:val="DefaultParagraphFont"/>
                                    <w:rFonts w:ascii="Times New Roman" w:hAnsi="Times New Roman" w:cs="Times New Roman"/>
                                  </w:rPr>
                                </w:sdtEndPr>
                                <w:sdtContent>
                                  <w:p w:rsidR="007569F6" w:rsidRPr="007569F6" w:rsidRDefault="007569F6" w:rsidP="007569F6">
                                    <w:pPr>
                                      <w:pStyle w:val="TextRightAligned"/>
                                      <w:jc w:val="left"/>
                                      <w:rPr>
                                        <w:rStyle w:val="TextRightAlignedChar"/>
                                        <w:rFonts w:ascii="Times New Roman" w:hAnsi="Times New Roman" w:cs="Times New Roman"/>
                                        <w:sz w:val="24"/>
                                      </w:rPr>
                                    </w:pPr>
                                  </w:p>
                                  <w:p w:rsidR="007569F6" w:rsidRPr="007569F6" w:rsidRDefault="007569F6" w:rsidP="007569F6">
                                    <w:pPr>
                                      <w:pStyle w:val="TextRightAligned"/>
                                      <w:jc w:val="left"/>
                                      <w:rPr>
                                        <w:rStyle w:val="TextRightAlignedChar"/>
                                        <w:rFonts w:ascii="Times New Roman" w:hAnsi="Times New Roman" w:cs="Times New Roman"/>
                                        <w:b/>
                                        <w:color w:val="auto"/>
                                        <w:sz w:val="32"/>
                                      </w:rPr>
                                    </w:pPr>
                                    <w:r w:rsidRPr="007569F6">
                                      <w:rPr>
                                        <w:rStyle w:val="TextRightAlignedChar"/>
                                        <w:rFonts w:ascii="Times New Roman" w:hAnsi="Times New Roman" w:cs="Times New Roman"/>
                                        <w:b/>
                                        <w:color w:val="auto"/>
                                        <w:sz w:val="32"/>
                                      </w:rPr>
                                      <w:t>Christmas Party</w:t>
                                    </w:r>
                                  </w:p>
                                  <w:p w:rsidR="007569F6" w:rsidRPr="007569F6" w:rsidRDefault="007569F6" w:rsidP="007569F6">
                                    <w:pPr>
                                      <w:pStyle w:val="TextRightAligned"/>
                                      <w:jc w:val="left"/>
                                      <w:rPr>
                                        <w:rStyle w:val="TextRightAlignedChar"/>
                                        <w:rFonts w:ascii="Times New Roman" w:hAnsi="Times New Roman" w:cs="Times New Roman"/>
                                        <w:sz w:val="28"/>
                                      </w:rPr>
                                    </w:pPr>
                                  </w:p>
                                  <w:p w:rsidR="007569F6" w:rsidRPr="007569F6" w:rsidRDefault="007569F6" w:rsidP="007569F6">
                                    <w:pPr>
                                      <w:pStyle w:val="TextRightAligned"/>
                                      <w:numPr>
                                        <w:ilvl w:val="0"/>
                                        <w:numId w:val="9"/>
                                      </w:numPr>
                                      <w:jc w:val="left"/>
                                      <w:rPr>
                                        <w:rFonts w:ascii="Times New Roman" w:hAnsi="Times New Roman" w:cs="Times New Roman"/>
                                        <w:sz w:val="28"/>
                                      </w:rPr>
                                    </w:pPr>
                                    <w:r w:rsidRPr="007569F6">
                                      <w:rPr>
                                        <w:rFonts w:ascii="Times New Roman" w:hAnsi="Times New Roman" w:cs="Times New Roman"/>
                                        <w:sz w:val="28"/>
                                      </w:rPr>
                                      <w:t>December Meeting will start at 4:15 (parent meeting will still be at 6pm)</w:t>
                                    </w:r>
                                  </w:p>
                                  <w:p w:rsidR="007569F6" w:rsidRPr="007569F6" w:rsidRDefault="007569F6" w:rsidP="007569F6">
                                    <w:pPr>
                                      <w:pStyle w:val="TextRightAligned"/>
                                      <w:numPr>
                                        <w:ilvl w:val="0"/>
                                        <w:numId w:val="9"/>
                                      </w:numPr>
                                      <w:jc w:val="left"/>
                                      <w:rPr>
                                        <w:rFonts w:ascii="Times New Roman" w:hAnsi="Times New Roman" w:cs="Times New Roman"/>
                                        <w:sz w:val="28"/>
                                      </w:rPr>
                                    </w:pPr>
                                    <w:r w:rsidRPr="007569F6">
                                      <w:rPr>
                                        <w:rFonts w:ascii="Times New Roman" w:hAnsi="Times New Roman" w:cs="Times New Roman"/>
                                        <w:sz w:val="28"/>
                                      </w:rPr>
                                      <w:t>Potluck – Everyone must pitch in and bring some kind of food, in other words: if you want food, bring food</w:t>
                                    </w:r>
                                  </w:p>
                                  <w:p w:rsidR="007569F6" w:rsidRPr="007569F6" w:rsidRDefault="007569F6" w:rsidP="007569F6">
                                    <w:pPr>
                                      <w:pStyle w:val="TextRightAligned"/>
                                      <w:numPr>
                                        <w:ilvl w:val="0"/>
                                        <w:numId w:val="9"/>
                                      </w:numPr>
                                      <w:jc w:val="left"/>
                                      <w:rPr>
                                        <w:rStyle w:val="TextRightAlignedChar"/>
                                        <w:rFonts w:ascii="Times New Roman" w:hAnsi="Times New Roman" w:cs="Times New Roman"/>
                                        <w:sz w:val="28"/>
                                      </w:rPr>
                                    </w:pPr>
                                    <w:r w:rsidRPr="007569F6">
                                      <w:rPr>
                                        <w:rFonts w:ascii="Times New Roman" w:hAnsi="Times New Roman" w:cs="Times New Roman"/>
                                        <w:sz w:val="28"/>
                                      </w:rPr>
                                      <w:t>We are participating in Toys for Tots this year, and we are asking you guys to help up. Instead of getting Christmas presents, donate to Toys</w:t>
                                    </w:r>
                                  </w:p>
                                  <w:p w:rsidR="007569F6" w:rsidRDefault="007569F6" w:rsidP="007569F6">
                                    <w:pPr>
                                      <w:pStyle w:val="TextRightAligned"/>
                                      <w:jc w:val="left"/>
                                      <w:rPr>
                                        <w:rStyle w:val="TextRightAlignedChar"/>
                                      </w:rPr>
                                    </w:pPr>
                                  </w:p>
                                  <w:p w:rsidR="007569F6" w:rsidRDefault="007569F6" w:rsidP="007569F6">
                                    <w:pPr>
                                      <w:pStyle w:val="TextRightAligned"/>
                                      <w:jc w:val="left"/>
                                      <w:rPr>
                                        <w:rStyle w:val="TextRightAlignedChar"/>
                                      </w:rPr>
                                    </w:pPr>
                                  </w:p>
                                  <w:p w:rsidR="007569F6" w:rsidRPr="007569F6" w:rsidRDefault="007569F6" w:rsidP="007569F6">
                                    <w:pPr>
                                      <w:pStyle w:val="TextRightAligned"/>
                                      <w:jc w:val="left"/>
                                      <w:rPr>
                                        <w:rStyle w:val="TextRightAlignedChar"/>
                                        <w:rFonts w:ascii="Times New Roman" w:hAnsi="Times New Roman" w:cs="Times New Roman"/>
                                        <w:b/>
                                        <w:color w:val="auto"/>
                                        <w:sz w:val="36"/>
                                        <w:szCs w:val="28"/>
                                      </w:rPr>
                                    </w:pPr>
                                    <w:r w:rsidRPr="007569F6">
                                      <w:rPr>
                                        <w:rStyle w:val="TextRightAlignedChar"/>
                                        <w:rFonts w:ascii="Times New Roman" w:hAnsi="Times New Roman" w:cs="Times New Roman"/>
                                        <w:b/>
                                        <w:color w:val="auto"/>
                                        <w:sz w:val="36"/>
                                        <w:szCs w:val="28"/>
                                      </w:rPr>
                                      <w:t>Lamb and Goat Fall Clinics</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Sunday, November 20</w:t>
                                    </w:r>
                                    <w:r w:rsidRPr="007569F6">
                                      <w:rPr>
                                        <w:rStyle w:val="TextRightAlignedChar"/>
                                        <w:rFonts w:ascii="Times New Roman" w:hAnsi="Times New Roman" w:cs="Times New Roman"/>
                                        <w:color w:val="auto"/>
                                        <w:sz w:val="36"/>
                                        <w:szCs w:val="28"/>
                                        <w:vertAlign w:val="superscript"/>
                                      </w:rPr>
                                      <w:t>th</w:t>
                                    </w:r>
                                    <w:r w:rsidRPr="007569F6">
                                      <w:rPr>
                                        <w:rStyle w:val="TextRightAlignedChar"/>
                                        <w:rFonts w:ascii="Times New Roman" w:hAnsi="Times New Roman" w:cs="Times New Roman"/>
                                        <w:color w:val="auto"/>
                                        <w:sz w:val="36"/>
                                        <w:szCs w:val="28"/>
                                      </w:rPr>
                                      <w:t>, 2016, at 6:30pm</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Wednesday, November 3oth, 2016, at 6:30pm</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Sunday, December 4</w:t>
                                    </w:r>
                                    <w:r w:rsidRPr="007569F6">
                                      <w:rPr>
                                        <w:rStyle w:val="TextRightAlignedChar"/>
                                        <w:rFonts w:ascii="Times New Roman" w:hAnsi="Times New Roman" w:cs="Times New Roman"/>
                                        <w:color w:val="auto"/>
                                        <w:sz w:val="36"/>
                                        <w:szCs w:val="28"/>
                                        <w:vertAlign w:val="superscript"/>
                                      </w:rPr>
                                      <w:t>th</w:t>
                                    </w:r>
                                    <w:r w:rsidRPr="007569F6">
                                      <w:rPr>
                                        <w:rStyle w:val="TextRightAlignedChar"/>
                                        <w:rFonts w:ascii="Times New Roman" w:hAnsi="Times New Roman" w:cs="Times New Roman"/>
                                        <w:color w:val="auto"/>
                                        <w:sz w:val="36"/>
                                        <w:szCs w:val="28"/>
                                      </w:rPr>
                                      <w:t>, 2016, at 6:30 pm</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Sunday, December 11</w:t>
                                    </w:r>
                                    <w:r w:rsidRPr="007569F6">
                                      <w:rPr>
                                        <w:rStyle w:val="TextRightAlignedChar"/>
                                        <w:rFonts w:ascii="Times New Roman" w:hAnsi="Times New Roman" w:cs="Times New Roman"/>
                                        <w:color w:val="auto"/>
                                        <w:sz w:val="36"/>
                                        <w:szCs w:val="28"/>
                                        <w:vertAlign w:val="superscript"/>
                                      </w:rPr>
                                      <w:t>th</w:t>
                                    </w:r>
                                    <w:r w:rsidRPr="007569F6">
                                      <w:rPr>
                                        <w:rStyle w:val="TextRightAlignedChar"/>
                                        <w:rFonts w:ascii="Times New Roman" w:hAnsi="Times New Roman" w:cs="Times New Roman"/>
                                        <w:color w:val="auto"/>
                                        <w:sz w:val="36"/>
                                        <w:szCs w:val="28"/>
                                      </w:rPr>
                                      <w:t>, 2016, at 6:30pm</w:t>
                                    </w:r>
                                  </w:p>
                                  <w:p w:rsidR="007569F6" w:rsidRPr="007569F6" w:rsidRDefault="007569F6" w:rsidP="007569F6">
                                    <w:pPr>
                                      <w:pStyle w:val="TextRightAligned"/>
                                      <w:jc w:val="left"/>
                                      <w:rPr>
                                        <w:rStyle w:val="TextRightAlignedChar"/>
                                        <w:rFonts w:ascii="Times New Roman" w:hAnsi="Times New Roman" w:cs="Times New Roman"/>
                                        <w:color w:val="auto"/>
                                        <w:sz w:val="36"/>
                                        <w:szCs w:val="28"/>
                                      </w:rPr>
                                    </w:pPr>
                                  </w:p>
                                  <w:p w:rsidR="007569F6" w:rsidRPr="0052300D" w:rsidRDefault="007569F6" w:rsidP="007569F6">
                                    <w:pPr>
                                      <w:pStyle w:val="TextRightAligned"/>
                                      <w:jc w:val="left"/>
                                      <w:rPr>
                                        <w:rStyle w:val="TextRightAlignedChar"/>
                                        <w:rFonts w:ascii="Times New Roman" w:hAnsi="Times New Roman" w:cs="Times New Roman"/>
                                        <w:color w:val="auto"/>
                                        <w:sz w:val="32"/>
                                        <w:szCs w:val="28"/>
                                      </w:rPr>
                                    </w:pPr>
                                  </w:p>
                                  <w:p w:rsidR="007569F6" w:rsidRPr="0052300D" w:rsidRDefault="007569F6" w:rsidP="007569F6">
                                    <w:pPr>
                                      <w:pStyle w:val="TextRightAligned"/>
                                      <w:jc w:val="left"/>
                                      <w:rPr>
                                        <w:rStyle w:val="TextRightAlignedChar"/>
                                        <w:rFonts w:ascii="Times New Roman" w:hAnsi="Times New Roman" w:cs="Times New Roman"/>
                                        <w:color w:val="auto"/>
                                        <w:sz w:val="32"/>
                                        <w:szCs w:val="28"/>
                                      </w:rPr>
                                    </w:pPr>
                                    <w:r w:rsidRPr="0052300D">
                                      <w:rPr>
                                        <w:rStyle w:val="TextRightAlignedChar"/>
                                        <w:rFonts w:ascii="Times New Roman" w:hAnsi="Times New Roman" w:cs="Times New Roman"/>
                                        <w:color w:val="auto"/>
                                        <w:sz w:val="32"/>
                                        <w:szCs w:val="28"/>
                                      </w:rPr>
                                      <w:t xml:space="preserve">These dates are </w:t>
                                    </w:r>
                                    <w:r w:rsidRPr="007569F6">
                                      <w:rPr>
                                        <w:rStyle w:val="TextRightAlignedChar"/>
                                        <w:rFonts w:ascii="Times New Roman" w:hAnsi="Times New Roman" w:cs="Times New Roman"/>
                                        <w:b/>
                                        <w:color w:val="auto"/>
                                        <w:sz w:val="32"/>
                                        <w:szCs w:val="28"/>
                                      </w:rPr>
                                      <w:t xml:space="preserve">MANDATORY </w:t>
                                    </w:r>
                                    <w:r w:rsidRPr="0052300D">
                                      <w:rPr>
                                        <w:rStyle w:val="TextRightAlignedChar"/>
                                        <w:rFonts w:ascii="Times New Roman" w:hAnsi="Times New Roman" w:cs="Times New Roman"/>
                                        <w:color w:val="auto"/>
                                        <w:sz w:val="32"/>
                                        <w:szCs w:val="28"/>
                                      </w:rPr>
                                      <w:t xml:space="preserve">to </w:t>
                                    </w:r>
                                    <w:r>
                                      <w:rPr>
                                        <w:rStyle w:val="TextRightAlignedChar"/>
                                        <w:rFonts w:ascii="Times New Roman" w:hAnsi="Times New Roman" w:cs="Times New Roman"/>
                                        <w:color w:val="auto"/>
                                        <w:sz w:val="32"/>
                                        <w:szCs w:val="28"/>
                                      </w:rPr>
                                      <w:t xml:space="preserve">participate in the </w:t>
                                    </w:r>
                                    <w:r w:rsidRPr="0052300D">
                                      <w:rPr>
                                        <w:rStyle w:val="TextRightAlignedChar"/>
                                        <w:rFonts w:ascii="Times New Roman" w:hAnsi="Times New Roman" w:cs="Times New Roman"/>
                                        <w:color w:val="auto"/>
                                        <w:sz w:val="32"/>
                                        <w:szCs w:val="28"/>
                                      </w:rPr>
                                      <w:t>Lamar Livestock Show &amp; Auction</w:t>
                                    </w:r>
                                  </w:p>
                                  <w:p w:rsidR="007569F6" w:rsidRPr="0052300D" w:rsidRDefault="007569F6" w:rsidP="007569F6">
                                    <w:pPr>
                                      <w:pStyle w:val="TextRightAligned"/>
                                      <w:jc w:val="left"/>
                                      <w:rPr>
                                        <w:rStyle w:val="TextRightAlignedChar"/>
                                        <w:rFonts w:ascii="Times New Roman" w:hAnsi="Times New Roman" w:cs="Times New Roman"/>
                                        <w:sz w:val="28"/>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Default="007569F6" w:rsidP="007569F6">
                                    <w:pPr>
                                      <w:pStyle w:val="TextRightAligned"/>
                                      <w:rPr>
                                        <w:rFonts w:ascii="Times New Roman" w:eastAsiaTheme="minorHAnsi" w:hAnsi="Times New Roman" w:cs="Times New Roman"/>
                                        <w:color w:val="auto"/>
                                        <w:szCs w:val="22"/>
                                        <w:lang w:bidi="ar-SA"/>
                                      </w:rPr>
                                    </w:pPr>
                                  </w:p>
                                </w:sdtContent>
                              </w:sdt>
                              <w:p w:rsidR="0058414D" w:rsidRDefault="004923A2">
                                <w:pPr>
                                  <w:pStyle w:val="Photocaption"/>
                                </w:pPr>
                              </w:p>
                            </w:sdtContent>
                          </w:sdt>
                          <w:sdt>
                            <w:sdtPr>
                              <w:rPr>
                                <w:rStyle w:val="TextRightAlignedChar"/>
                              </w:rPr>
                              <w:id w:val="871944566"/>
                              <w:showingPlcHdr/>
                            </w:sdtPr>
                            <w:sdtEndPr>
                              <w:rPr>
                                <w:rStyle w:val="DefaultParagraphFont"/>
                              </w:rPr>
                            </w:sdtEndPr>
                            <w:sdtContent>
                              <w:p w:rsidR="0058414D" w:rsidRDefault="0058414D" w:rsidP="003C3409">
                                <w:pPr>
                                  <w:pStyle w:val="TextRightAligned"/>
                                  <w:rPr>
                                    <w:rStyle w:val="TextRightAlignedChar"/>
                                  </w:rPr>
                                </w:pPr>
                                <w:r>
                                  <w:rPr>
                                    <w:rStyle w:val="TextRightAlignedChar"/>
                                  </w:rPr>
                                  <w:t xml:space="preserve">     </w:t>
                                </w:r>
                              </w:p>
                            </w:sdtContent>
                          </w:sdt>
                          <w:p w:rsidR="0058414D" w:rsidRDefault="0058414D">
                            <w:pPr>
                              <w:pStyle w:val="TextRightAligned"/>
                              <w:rPr>
                                <w:rStyle w:val="TextRightAlignedChar"/>
                              </w:rPr>
                            </w:pPr>
                          </w:p>
                          <w:p w:rsidR="0058414D" w:rsidRDefault="0058414D" w:rsidP="00E93E23">
                            <w:pPr>
                              <w:pStyle w:val="TextRightAligned"/>
                              <w:rPr>
                                <w:rStyle w:val="TextRightAlignedCh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E8C5" id="Text Box 183" o:spid="_x0000_s1030" type="#_x0000_t202" style="position:absolute;margin-left:325.5pt;margin-top:128.3pt;width:232.9pt;height:5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T8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" filled="f" stroked="f">
                <v:textbox>
                  <w:txbxContent>
                    <w:p w:rsidR="0058414D" w:rsidRDefault="0058414D"/>
                    <w:sdt>
                      <w:sdtPr>
                        <w:rPr>
                          <w:rStyle w:val="PhotocaptionChar"/>
                        </w:rPr>
                        <w:id w:val="871944565"/>
                      </w:sdtPr>
                      <w:sdtEndPr>
                        <w:rPr>
                          <w:rStyle w:val="DefaultParagraphFont"/>
                          <w:rFonts w:eastAsiaTheme="minorHAnsi"/>
                          <w:color w:val="auto"/>
                        </w:rPr>
                      </w:sdtEndPr>
                      <w:sdtContent>
                        <w:sdt>
                          <w:sdtPr>
                            <w:rPr>
                              <w:rStyle w:val="TextRightAlignedChar"/>
                            </w:rPr>
                            <w:id w:val="871944567"/>
                          </w:sdtPr>
                          <w:sdtEndPr>
                            <w:rPr>
                              <w:rStyle w:val="DefaultParagraphFont"/>
                              <w:rFonts w:ascii="Times New Roman" w:hAnsi="Times New Roman" w:cs="Times New Roman"/>
                            </w:rPr>
                          </w:sdtEndPr>
                          <w:sdtContent>
                            <w:p w:rsidR="007569F6" w:rsidRPr="007569F6" w:rsidRDefault="007569F6" w:rsidP="007569F6">
                              <w:pPr>
                                <w:pStyle w:val="TextRightAligned"/>
                                <w:jc w:val="left"/>
                                <w:rPr>
                                  <w:rStyle w:val="TextRightAlignedChar"/>
                                  <w:rFonts w:ascii="Times New Roman" w:hAnsi="Times New Roman" w:cs="Times New Roman"/>
                                  <w:sz w:val="24"/>
                                </w:rPr>
                              </w:pPr>
                            </w:p>
                            <w:p w:rsidR="007569F6" w:rsidRPr="007569F6" w:rsidRDefault="007569F6" w:rsidP="007569F6">
                              <w:pPr>
                                <w:pStyle w:val="TextRightAligned"/>
                                <w:jc w:val="left"/>
                                <w:rPr>
                                  <w:rStyle w:val="TextRightAlignedChar"/>
                                  <w:rFonts w:ascii="Times New Roman" w:hAnsi="Times New Roman" w:cs="Times New Roman"/>
                                  <w:b/>
                                  <w:color w:val="auto"/>
                                  <w:sz w:val="32"/>
                                </w:rPr>
                              </w:pPr>
                              <w:r w:rsidRPr="007569F6">
                                <w:rPr>
                                  <w:rStyle w:val="TextRightAlignedChar"/>
                                  <w:rFonts w:ascii="Times New Roman" w:hAnsi="Times New Roman" w:cs="Times New Roman"/>
                                  <w:b/>
                                  <w:color w:val="auto"/>
                                  <w:sz w:val="32"/>
                                </w:rPr>
                                <w:t>Christmas Party</w:t>
                              </w:r>
                            </w:p>
                            <w:p w:rsidR="007569F6" w:rsidRPr="007569F6" w:rsidRDefault="007569F6" w:rsidP="007569F6">
                              <w:pPr>
                                <w:pStyle w:val="TextRightAligned"/>
                                <w:jc w:val="left"/>
                                <w:rPr>
                                  <w:rStyle w:val="TextRightAlignedChar"/>
                                  <w:rFonts w:ascii="Times New Roman" w:hAnsi="Times New Roman" w:cs="Times New Roman"/>
                                  <w:sz w:val="28"/>
                                </w:rPr>
                              </w:pPr>
                            </w:p>
                            <w:p w:rsidR="007569F6" w:rsidRPr="007569F6" w:rsidRDefault="007569F6" w:rsidP="007569F6">
                              <w:pPr>
                                <w:pStyle w:val="TextRightAligned"/>
                                <w:numPr>
                                  <w:ilvl w:val="0"/>
                                  <w:numId w:val="9"/>
                                </w:numPr>
                                <w:jc w:val="left"/>
                                <w:rPr>
                                  <w:rFonts w:ascii="Times New Roman" w:hAnsi="Times New Roman" w:cs="Times New Roman"/>
                                  <w:sz w:val="28"/>
                                </w:rPr>
                              </w:pPr>
                              <w:r w:rsidRPr="007569F6">
                                <w:rPr>
                                  <w:rFonts w:ascii="Times New Roman" w:hAnsi="Times New Roman" w:cs="Times New Roman"/>
                                  <w:sz w:val="28"/>
                                </w:rPr>
                                <w:t>December Meeting will start at 4:15 (parent meeting will still be at 6pm)</w:t>
                              </w:r>
                            </w:p>
                            <w:p w:rsidR="007569F6" w:rsidRPr="007569F6" w:rsidRDefault="007569F6" w:rsidP="007569F6">
                              <w:pPr>
                                <w:pStyle w:val="TextRightAligned"/>
                                <w:numPr>
                                  <w:ilvl w:val="0"/>
                                  <w:numId w:val="9"/>
                                </w:numPr>
                                <w:jc w:val="left"/>
                                <w:rPr>
                                  <w:rFonts w:ascii="Times New Roman" w:hAnsi="Times New Roman" w:cs="Times New Roman"/>
                                  <w:sz w:val="28"/>
                                </w:rPr>
                              </w:pPr>
                              <w:r w:rsidRPr="007569F6">
                                <w:rPr>
                                  <w:rFonts w:ascii="Times New Roman" w:hAnsi="Times New Roman" w:cs="Times New Roman"/>
                                  <w:sz w:val="28"/>
                                </w:rPr>
                                <w:t>Potluck – Everyone must pitch in and bring some kind of food, in other words: if you want food, bring food</w:t>
                              </w:r>
                            </w:p>
                            <w:p w:rsidR="007569F6" w:rsidRPr="007569F6" w:rsidRDefault="007569F6" w:rsidP="007569F6">
                              <w:pPr>
                                <w:pStyle w:val="TextRightAligned"/>
                                <w:numPr>
                                  <w:ilvl w:val="0"/>
                                  <w:numId w:val="9"/>
                                </w:numPr>
                                <w:jc w:val="left"/>
                                <w:rPr>
                                  <w:rStyle w:val="TextRightAlignedChar"/>
                                  <w:rFonts w:ascii="Times New Roman" w:hAnsi="Times New Roman" w:cs="Times New Roman"/>
                                  <w:sz w:val="28"/>
                                </w:rPr>
                              </w:pPr>
                              <w:r w:rsidRPr="007569F6">
                                <w:rPr>
                                  <w:rFonts w:ascii="Times New Roman" w:hAnsi="Times New Roman" w:cs="Times New Roman"/>
                                  <w:sz w:val="28"/>
                                </w:rPr>
                                <w:t>We are participating in Toys for Tots this year, and we are asking you guys to help up. Instead of getting Christmas presents, donate to Toys</w:t>
                              </w:r>
                            </w:p>
                            <w:p w:rsidR="007569F6" w:rsidRDefault="007569F6" w:rsidP="007569F6">
                              <w:pPr>
                                <w:pStyle w:val="TextRightAligned"/>
                                <w:jc w:val="left"/>
                                <w:rPr>
                                  <w:rStyle w:val="TextRightAlignedChar"/>
                                </w:rPr>
                              </w:pPr>
                            </w:p>
                            <w:p w:rsidR="007569F6" w:rsidRDefault="007569F6" w:rsidP="007569F6">
                              <w:pPr>
                                <w:pStyle w:val="TextRightAligned"/>
                                <w:jc w:val="left"/>
                                <w:rPr>
                                  <w:rStyle w:val="TextRightAlignedChar"/>
                                </w:rPr>
                              </w:pPr>
                            </w:p>
                            <w:p w:rsidR="007569F6" w:rsidRPr="007569F6" w:rsidRDefault="007569F6" w:rsidP="007569F6">
                              <w:pPr>
                                <w:pStyle w:val="TextRightAligned"/>
                                <w:jc w:val="left"/>
                                <w:rPr>
                                  <w:rStyle w:val="TextRightAlignedChar"/>
                                  <w:rFonts w:ascii="Times New Roman" w:hAnsi="Times New Roman" w:cs="Times New Roman"/>
                                  <w:b/>
                                  <w:color w:val="auto"/>
                                  <w:sz w:val="36"/>
                                  <w:szCs w:val="28"/>
                                </w:rPr>
                              </w:pPr>
                              <w:r w:rsidRPr="007569F6">
                                <w:rPr>
                                  <w:rStyle w:val="TextRightAlignedChar"/>
                                  <w:rFonts w:ascii="Times New Roman" w:hAnsi="Times New Roman" w:cs="Times New Roman"/>
                                  <w:b/>
                                  <w:color w:val="auto"/>
                                  <w:sz w:val="36"/>
                                  <w:szCs w:val="28"/>
                                </w:rPr>
                                <w:t>Lamb and Goat Fall Clinics</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Sunday, November 20</w:t>
                              </w:r>
                              <w:r w:rsidRPr="007569F6">
                                <w:rPr>
                                  <w:rStyle w:val="TextRightAlignedChar"/>
                                  <w:rFonts w:ascii="Times New Roman" w:hAnsi="Times New Roman" w:cs="Times New Roman"/>
                                  <w:color w:val="auto"/>
                                  <w:sz w:val="36"/>
                                  <w:szCs w:val="28"/>
                                  <w:vertAlign w:val="superscript"/>
                                </w:rPr>
                                <w:t>th</w:t>
                              </w:r>
                              <w:r w:rsidRPr="007569F6">
                                <w:rPr>
                                  <w:rStyle w:val="TextRightAlignedChar"/>
                                  <w:rFonts w:ascii="Times New Roman" w:hAnsi="Times New Roman" w:cs="Times New Roman"/>
                                  <w:color w:val="auto"/>
                                  <w:sz w:val="36"/>
                                  <w:szCs w:val="28"/>
                                </w:rPr>
                                <w:t>, 2016, at 6:30pm</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Wednesday, November 3oth, 2016, at 6:30pm</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Sunday, December 4</w:t>
                              </w:r>
                              <w:r w:rsidRPr="007569F6">
                                <w:rPr>
                                  <w:rStyle w:val="TextRightAlignedChar"/>
                                  <w:rFonts w:ascii="Times New Roman" w:hAnsi="Times New Roman" w:cs="Times New Roman"/>
                                  <w:color w:val="auto"/>
                                  <w:sz w:val="36"/>
                                  <w:szCs w:val="28"/>
                                  <w:vertAlign w:val="superscript"/>
                                </w:rPr>
                                <w:t>th</w:t>
                              </w:r>
                              <w:r w:rsidRPr="007569F6">
                                <w:rPr>
                                  <w:rStyle w:val="TextRightAlignedChar"/>
                                  <w:rFonts w:ascii="Times New Roman" w:hAnsi="Times New Roman" w:cs="Times New Roman"/>
                                  <w:color w:val="auto"/>
                                  <w:sz w:val="36"/>
                                  <w:szCs w:val="28"/>
                                </w:rPr>
                                <w:t>, 2016, at 6:30 pm</w:t>
                              </w:r>
                            </w:p>
                            <w:p w:rsidR="007569F6" w:rsidRPr="007569F6" w:rsidRDefault="007569F6" w:rsidP="007569F6">
                              <w:pPr>
                                <w:pStyle w:val="TextRightAligned"/>
                                <w:numPr>
                                  <w:ilvl w:val="0"/>
                                  <w:numId w:val="6"/>
                                </w:numPr>
                                <w:jc w:val="left"/>
                                <w:rPr>
                                  <w:rStyle w:val="TextRightAlignedChar"/>
                                  <w:rFonts w:ascii="Times New Roman" w:hAnsi="Times New Roman" w:cs="Times New Roman"/>
                                  <w:color w:val="auto"/>
                                  <w:sz w:val="36"/>
                                  <w:szCs w:val="28"/>
                                </w:rPr>
                              </w:pPr>
                              <w:r w:rsidRPr="007569F6">
                                <w:rPr>
                                  <w:rStyle w:val="TextRightAlignedChar"/>
                                  <w:rFonts w:ascii="Times New Roman" w:hAnsi="Times New Roman" w:cs="Times New Roman"/>
                                  <w:color w:val="auto"/>
                                  <w:sz w:val="36"/>
                                  <w:szCs w:val="28"/>
                                </w:rPr>
                                <w:t>Sunday, December 11</w:t>
                              </w:r>
                              <w:r w:rsidRPr="007569F6">
                                <w:rPr>
                                  <w:rStyle w:val="TextRightAlignedChar"/>
                                  <w:rFonts w:ascii="Times New Roman" w:hAnsi="Times New Roman" w:cs="Times New Roman"/>
                                  <w:color w:val="auto"/>
                                  <w:sz w:val="36"/>
                                  <w:szCs w:val="28"/>
                                  <w:vertAlign w:val="superscript"/>
                                </w:rPr>
                                <w:t>th</w:t>
                              </w:r>
                              <w:r w:rsidRPr="007569F6">
                                <w:rPr>
                                  <w:rStyle w:val="TextRightAlignedChar"/>
                                  <w:rFonts w:ascii="Times New Roman" w:hAnsi="Times New Roman" w:cs="Times New Roman"/>
                                  <w:color w:val="auto"/>
                                  <w:sz w:val="36"/>
                                  <w:szCs w:val="28"/>
                                </w:rPr>
                                <w:t>, 2016, at 6:30pm</w:t>
                              </w:r>
                            </w:p>
                            <w:p w:rsidR="007569F6" w:rsidRPr="007569F6" w:rsidRDefault="007569F6" w:rsidP="007569F6">
                              <w:pPr>
                                <w:pStyle w:val="TextRightAligned"/>
                                <w:jc w:val="left"/>
                                <w:rPr>
                                  <w:rStyle w:val="TextRightAlignedChar"/>
                                  <w:rFonts w:ascii="Times New Roman" w:hAnsi="Times New Roman" w:cs="Times New Roman"/>
                                  <w:color w:val="auto"/>
                                  <w:sz w:val="36"/>
                                  <w:szCs w:val="28"/>
                                </w:rPr>
                              </w:pPr>
                            </w:p>
                            <w:p w:rsidR="007569F6" w:rsidRPr="0052300D" w:rsidRDefault="007569F6" w:rsidP="007569F6">
                              <w:pPr>
                                <w:pStyle w:val="TextRightAligned"/>
                                <w:jc w:val="left"/>
                                <w:rPr>
                                  <w:rStyle w:val="TextRightAlignedChar"/>
                                  <w:rFonts w:ascii="Times New Roman" w:hAnsi="Times New Roman" w:cs="Times New Roman"/>
                                  <w:color w:val="auto"/>
                                  <w:sz w:val="32"/>
                                  <w:szCs w:val="28"/>
                                </w:rPr>
                              </w:pPr>
                            </w:p>
                            <w:p w:rsidR="007569F6" w:rsidRPr="0052300D" w:rsidRDefault="007569F6" w:rsidP="007569F6">
                              <w:pPr>
                                <w:pStyle w:val="TextRightAligned"/>
                                <w:jc w:val="left"/>
                                <w:rPr>
                                  <w:rStyle w:val="TextRightAlignedChar"/>
                                  <w:rFonts w:ascii="Times New Roman" w:hAnsi="Times New Roman" w:cs="Times New Roman"/>
                                  <w:color w:val="auto"/>
                                  <w:sz w:val="32"/>
                                  <w:szCs w:val="28"/>
                                </w:rPr>
                              </w:pPr>
                              <w:r w:rsidRPr="0052300D">
                                <w:rPr>
                                  <w:rStyle w:val="TextRightAlignedChar"/>
                                  <w:rFonts w:ascii="Times New Roman" w:hAnsi="Times New Roman" w:cs="Times New Roman"/>
                                  <w:color w:val="auto"/>
                                  <w:sz w:val="32"/>
                                  <w:szCs w:val="28"/>
                                </w:rPr>
                                <w:t xml:space="preserve">These dates are </w:t>
                              </w:r>
                              <w:r w:rsidRPr="007569F6">
                                <w:rPr>
                                  <w:rStyle w:val="TextRightAlignedChar"/>
                                  <w:rFonts w:ascii="Times New Roman" w:hAnsi="Times New Roman" w:cs="Times New Roman"/>
                                  <w:b/>
                                  <w:color w:val="auto"/>
                                  <w:sz w:val="32"/>
                                  <w:szCs w:val="28"/>
                                </w:rPr>
                                <w:t xml:space="preserve">MANDATORY </w:t>
                              </w:r>
                              <w:r w:rsidRPr="0052300D">
                                <w:rPr>
                                  <w:rStyle w:val="TextRightAlignedChar"/>
                                  <w:rFonts w:ascii="Times New Roman" w:hAnsi="Times New Roman" w:cs="Times New Roman"/>
                                  <w:color w:val="auto"/>
                                  <w:sz w:val="32"/>
                                  <w:szCs w:val="28"/>
                                </w:rPr>
                                <w:t xml:space="preserve">to </w:t>
                              </w:r>
                              <w:r>
                                <w:rPr>
                                  <w:rStyle w:val="TextRightAlignedChar"/>
                                  <w:rFonts w:ascii="Times New Roman" w:hAnsi="Times New Roman" w:cs="Times New Roman"/>
                                  <w:color w:val="auto"/>
                                  <w:sz w:val="32"/>
                                  <w:szCs w:val="28"/>
                                </w:rPr>
                                <w:t xml:space="preserve">participate in the </w:t>
                              </w:r>
                              <w:r w:rsidRPr="0052300D">
                                <w:rPr>
                                  <w:rStyle w:val="TextRightAlignedChar"/>
                                  <w:rFonts w:ascii="Times New Roman" w:hAnsi="Times New Roman" w:cs="Times New Roman"/>
                                  <w:color w:val="auto"/>
                                  <w:sz w:val="32"/>
                                  <w:szCs w:val="28"/>
                                </w:rPr>
                                <w:t>Lamar Livestock Show &amp; Auction</w:t>
                              </w:r>
                            </w:p>
                            <w:p w:rsidR="007569F6" w:rsidRPr="0052300D" w:rsidRDefault="007569F6" w:rsidP="007569F6">
                              <w:pPr>
                                <w:pStyle w:val="TextRightAligned"/>
                                <w:jc w:val="left"/>
                                <w:rPr>
                                  <w:rStyle w:val="TextRightAlignedChar"/>
                                  <w:rFonts w:ascii="Times New Roman" w:hAnsi="Times New Roman" w:cs="Times New Roman"/>
                                  <w:sz w:val="28"/>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Pr="006C31AE" w:rsidRDefault="007569F6" w:rsidP="007569F6">
                              <w:pPr>
                                <w:pStyle w:val="TextRightAligned"/>
                                <w:rPr>
                                  <w:rStyle w:val="TextRightAlignedChar"/>
                                  <w:rFonts w:ascii="Times New Roman" w:hAnsi="Times New Roman" w:cs="Times New Roman"/>
                                </w:rPr>
                              </w:pPr>
                            </w:p>
                            <w:p w:rsidR="007569F6" w:rsidRDefault="007569F6" w:rsidP="007569F6">
                              <w:pPr>
                                <w:pStyle w:val="TextRightAligned"/>
                                <w:rPr>
                                  <w:rFonts w:ascii="Times New Roman" w:eastAsiaTheme="minorHAnsi" w:hAnsi="Times New Roman" w:cs="Times New Roman"/>
                                  <w:color w:val="auto"/>
                                  <w:szCs w:val="22"/>
                                  <w:lang w:bidi="ar-SA"/>
                                </w:rPr>
                              </w:pPr>
                            </w:p>
                          </w:sdtContent>
                        </w:sdt>
                        <w:p w:rsidR="0058414D" w:rsidRDefault="004923A2">
                          <w:pPr>
                            <w:pStyle w:val="Photocaption"/>
                          </w:pPr>
                        </w:p>
                      </w:sdtContent>
                    </w:sdt>
                    <w:sdt>
                      <w:sdtPr>
                        <w:rPr>
                          <w:rStyle w:val="TextRightAlignedChar"/>
                        </w:rPr>
                        <w:id w:val="871944566"/>
                        <w:showingPlcHdr/>
                      </w:sdtPr>
                      <w:sdtEndPr>
                        <w:rPr>
                          <w:rStyle w:val="DefaultParagraphFont"/>
                        </w:rPr>
                      </w:sdtEndPr>
                      <w:sdtContent>
                        <w:p w:rsidR="0058414D" w:rsidRDefault="0058414D" w:rsidP="003C3409">
                          <w:pPr>
                            <w:pStyle w:val="TextRightAligned"/>
                            <w:rPr>
                              <w:rStyle w:val="TextRightAlignedChar"/>
                            </w:rPr>
                          </w:pPr>
                          <w:r>
                            <w:rPr>
                              <w:rStyle w:val="TextRightAlignedChar"/>
                            </w:rPr>
                            <w:t xml:space="preserve">     </w:t>
                          </w:r>
                        </w:p>
                      </w:sdtContent>
                    </w:sdt>
                    <w:p w:rsidR="0058414D" w:rsidRDefault="0058414D">
                      <w:pPr>
                        <w:pStyle w:val="TextRightAligned"/>
                        <w:rPr>
                          <w:rStyle w:val="TextRightAlignedChar"/>
                        </w:rPr>
                      </w:pPr>
                    </w:p>
                    <w:p w:rsidR="0058414D" w:rsidRDefault="0058414D" w:rsidP="00E93E23">
                      <w:pPr>
                        <w:pStyle w:val="TextRightAligned"/>
                        <w:rPr>
                          <w:rStyle w:val="TextRightAlignedChar"/>
                        </w:rPr>
                      </w:pPr>
                    </w:p>
                  </w:txbxContent>
                </v:textbox>
              </v:shape>
            </w:pict>
          </mc:Fallback>
        </mc:AlternateContent>
      </w:r>
      <w:r w:rsidR="002A0734">
        <w:rPr>
          <w:noProof/>
        </w:rPr>
        <mc:AlternateContent>
          <mc:Choice Requires="wps">
            <w:drawing>
              <wp:anchor distT="0" distB="0" distL="114300" distR="114300" simplePos="0" relativeHeight="251712512" behindDoc="0" locked="0" layoutInCell="1" allowOverlap="1" wp14:anchorId="35BB4763" wp14:editId="6CAE69F1">
                <wp:simplePos x="0" y="0"/>
                <wp:positionH relativeFrom="column">
                  <wp:posOffset>438150</wp:posOffset>
                </wp:positionH>
                <wp:positionV relativeFrom="paragraph">
                  <wp:posOffset>876935</wp:posOffset>
                </wp:positionV>
                <wp:extent cx="2886075" cy="6724650"/>
                <wp:effectExtent l="0" t="0" r="9525"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72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4D" w:rsidRPr="004F0F33" w:rsidRDefault="004923A2" w:rsidP="004F0F33">
                            <w:pPr>
                              <w:pStyle w:val="SectionLabelALLCAPS"/>
                              <w:rPr>
                                <w:rStyle w:val="SectionLabelALLCAPSChar"/>
                                <w:b/>
                                <w:caps/>
                              </w:rPr>
                            </w:pPr>
                            <w:sdt>
                              <w:sdtPr>
                                <w:rPr>
                                  <w:rStyle w:val="SectionLabelALLCAPSChar"/>
                                  <w:b/>
                                  <w:caps/>
                                </w:rPr>
                                <w:id w:val="-1767993145"/>
                                <w:showingPlcHdr/>
                              </w:sdtPr>
                              <w:sdtEndPr>
                                <w:rPr>
                                  <w:rStyle w:val="DefaultParagraphFont"/>
                                </w:rPr>
                              </w:sdtEndPr>
                              <w:sdtContent>
                                <w:r w:rsidR="0058414D">
                                  <w:rPr>
                                    <w:rStyle w:val="SectionLabelALLCAPSChar"/>
                                    <w:b/>
                                    <w:caps/>
                                  </w:rPr>
                                  <w:t xml:space="preserve">     </w:t>
                                </w:r>
                              </w:sdtContent>
                            </w:sdt>
                          </w:p>
                          <w:p w:rsidR="0058414D" w:rsidRDefault="0058414D" w:rsidP="00CD7B4D">
                            <w:pPr>
                              <w:pStyle w:val="Text"/>
                            </w:pPr>
                          </w:p>
                          <w:sdt>
                            <w:sdtPr>
                              <w:rPr>
                                <w:rFonts w:asciiTheme="minorHAnsi" w:eastAsiaTheme="majorHAnsi" w:hAnsiTheme="minorHAnsi" w:cstheme="minorBidi"/>
                                <w:b/>
                                <w:caps/>
                                <w:szCs w:val="24"/>
                              </w:rPr>
                              <w:id w:val="-844631031"/>
                            </w:sdtPr>
                            <w:sdtEndPr/>
                            <w:sdtContent>
                              <w:p w:rsidR="007569F6" w:rsidRDefault="0058414D" w:rsidP="005D12E7">
                                <w:pPr>
                                  <w:pStyle w:val="Lettertext"/>
                                  <w:numPr>
                                    <w:ilvl w:val="0"/>
                                    <w:numId w:val="0"/>
                                  </w:numPr>
                                  <w:rPr>
                                    <w:b/>
                                    <w:sz w:val="36"/>
                                  </w:rPr>
                                </w:pPr>
                                <w:r w:rsidRPr="001D5427">
                                  <w:rPr>
                                    <w:b/>
                                    <w:sz w:val="36"/>
                                  </w:rPr>
                                  <w:t xml:space="preserve">Important Information </w:t>
                                </w:r>
                              </w:p>
                              <w:p w:rsidR="007569F6" w:rsidRPr="007569F6" w:rsidRDefault="007569F6" w:rsidP="005D12E7">
                                <w:pPr>
                                  <w:pStyle w:val="Lettertext"/>
                                  <w:numPr>
                                    <w:ilvl w:val="0"/>
                                    <w:numId w:val="0"/>
                                  </w:numPr>
                                  <w:rPr>
                                    <w:b/>
                                    <w:sz w:val="36"/>
                                  </w:rPr>
                                </w:pPr>
                              </w:p>
                              <w:p w:rsidR="0058414D" w:rsidRPr="005D12E7" w:rsidRDefault="007C4439" w:rsidP="001D5427">
                                <w:pPr>
                                  <w:pStyle w:val="Lettertext"/>
                                  <w:numPr>
                                    <w:ilvl w:val="0"/>
                                    <w:numId w:val="0"/>
                                  </w:numPr>
                                  <w:rPr>
                                    <w:b/>
                                  </w:rPr>
                                </w:pPr>
                                <w:r>
                                  <w:rPr>
                                    <w:b/>
                                  </w:rPr>
                                  <w:t>Toys for T</w:t>
                                </w:r>
                                <w:r w:rsidR="0058414D" w:rsidRPr="005D12E7">
                                  <w:rPr>
                                    <w:b/>
                                  </w:rPr>
                                  <w:t>ots</w:t>
                                </w:r>
                              </w:p>
                              <w:p w:rsidR="0058414D" w:rsidRPr="006C31AE" w:rsidRDefault="0058414D" w:rsidP="001D5427">
                                <w:pPr>
                                  <w:pStyle w:val="Lettertext"/>
                                </w:pPr>
                                <w:r w:rsidRPr="006C31AE">
                                  <w:t>brand new</w:t>
                                </w:r>
                              </w:p>
                              <w:p w:rsidR="0058414D" w:rsidRPr="006C31AE" w:rsidRDefault="0058414D" w:rsidP="001D5427">
                                <w:pPr>
                                  <w:pStyle w:val="Lettertext"/>
                                </w:pPr>
                                <w:r w:rsidRPr="006C31AE">
                                  <w:t>unopened</w:t>
                                </w:r>
                              </w:p>
                              <w:p w:rsidR="0058414D" w:rsidRPr="006C31AE" w:rsidRDefault="0058414D" w:rsidP="001D5427">
                                <w:pPr>
                                  <w:pStyle w:val="Lettertext"/>
                                </w:pPr>
                                <w:r w:rsidRPr="006C31AE">
                                  <w:t>unwrapped</w:t>
                                </w:r>
                              </w:p>
                              <w:p w:rsidR="0058414D" w:rsidRPr="006C31AE" w:rsidRDefault="0058414D" w:rsidP="001D5427">
                                <w:pPr>
                                  <w:pStyle w:val="Lettertext"/>
                                </w:pPr>
                                <w:r w:rsidRPr="006C31AE">
                                  <w:t>gender neutral</w:t>
                                </w:r>
                              </w:p>
                              <w:p w:rsidR="007C4439" w:rsidRDefault="0052300D" w:rsidP="007C4439">
                                <w:pPr>
                                  <w:pStyle w:val="Lettertext"/>
                                </w:pPr>
                                <w:r>
                                  <w:t>no stuffed animals</w:t>
                                </w:r>
                              </w:p>
                              <w:p w:rsidR="007C4439" w:rsidRPr="006C31AE" w:rsidRDefault="007C4439" w:rsidP="007C4439">
                                <w:pPr>
                                  <w:pStyle w:val="Lettertext"/>
                                  <w:numPr>
                                    <w:ilvl w:val="0"/>
                                    <w:numId w:val="0"/>
                                  </w:numPr>
                                </w:pPr>
                              </w:p>
                              <w:p w:rsidR="0058414D" w:rsidRPr="007C4439" w:rsidRDefault="0058414D" w:rsidP="001D5427">
                                <w:pPr>
                                  <w:pStyle w:val="Lettertext"/>
                                  <w:numPr>
                                    <w:ilvl w:val="0"/>
                                    <w:numId w:val="0"/>
                                  </w:numPr>
                                  <w:rPr>
                                    <w:b/>
                                  </w:rPr>
                                </w:pPr>
                                <w:r w:rsidRPr="007C4439">
                                  <w:rPr>
                                    <w:b/>
                                  </w:rPr>
                                  <w:t>Important Barn Information</w:t>
                                </w:r>
                              </w:p>
                              <w:p w:rsidR="0058414D" w:rsidRPr="006C31AE" w:rsidRDefault="0058414D" w:rsidP="001D5427">
                                <w:pPr>
                                  <w:pStyle w:val="Lettertext"/>
                                </w:pPr>
                                <w:r w:rsidRPr="006C31AE">
                                  <w:t xml:space="preserve">No riding/sitting on your animals </w:t>
                                </w:r>
                              </w:p>
                              <w:p w:rsidR="0058414D" w:rsidRPr="006C31AE" w:rsidRDefault="0058414D" w:rsidP="001D5427">
                                <w:pPr>
                                  <w:pStyle w:val="Lettertext"/>
                                </w:pPr>
                                <w:r w:rsidRPr="006C31AE">
                                  <w:t xml:space="preserve">Spot clean your pin every </w:t>
                                </w:r>
                                <w:r w:rsidRPr="006C31AE">
                                  <w:rPr>
                                    <w:b/>
                                    <w:bCs/>
                                  </w:rPr>
                                  <w:t xml:space="preserve">3 </w:t>
                                </w:r>
                                <w:r w:rsidRPr="006C31AE">
                                  <w:t>days</w:t>
                                </w:r>
                              </w:p>
                              <w:p w:rsidR="005D12E7" w:rsidRDefault="0058414D" w:rsidP="005D12E7">
                                <w:pPr>
                                  <w:pStyle w:val="Lettertext"/>
                                </w:pPr>
                                <w:r w:rsidRPr="006C31AE">
                                  <w:t>Change the water every day</w:t>
                                </w:r>
                              </w:p>
                              <w:p w:rsidR="0058414D" w:rsidRDefault="0058414D" w:rsidP="005D12E7">
                                <w:pPr>
                                  <w:pStyle w:val="Lettertext"/>
                                </w:pPr>
                                <w:r w:rsidRPr="006C31AE">
                                  <w:t>No stealing feed (buy your own supplies)</w:t>
                                </w:r>
                              </w:p>
                              <w:p w:rsidR="007569F6" w:rsidRDefault="007569F6" w:rsidP="005D12E7">
                                <w:pPr>
                                  <w:pStyle w:val="Lettertext"/>
                                </w:pPr>
                                <w:r>
                                  <w:t>Make sure to keep up with chore chart</w:t>
                                </w:r>
                              </w:p>
                              <w:p w:rsidR="007569F6" w:rsidRPr="007569F6" w:rsidRDefault="007569F6" w:rsidP="007569F6">
                                <w:pPr>
                                  <w:pStyle w:val="Lettertext"/>
                                </w:pPr>
                                <w:r w:rsidRPr="007569F6">
                                  <w:t>Make sure to change water everyday</w:t>
                                </w:r>
                              </w:p>
                              <w:p w:rsidR="007569F6" w:rsidRPr="007569F6" w:rsidRDefault="007569F6" w:rsidP="007569F6">
                                <w:pPr>
                                  <w:pStyle w:val="Lettertext"/>
                                </w:pPr>
                                <w:r w:rsidRPr="007569F6">
                                  <w:t>Keep your animal clean</w:t>
                                </w:r>
                              </w:p>
                              <w:p w:rsidR="007569F6" w:rsidRDefault="007569F6" w:rsidP="007569F6">
                                <w:pPr>
                                  <w:pStyle w:val="Lettertext"/>
                                </w:pPr>
                                <w:r w:rsidRPr="007569F6">
                                  <w:t>Make sure that the waste gets as far back to the fence as possible! Do NOT leave any waste on the walkway!</w:t>
                                </w:r>
                              </w:p>
                              <w:p w:rsidR="007C4439" w:rsidRPr="005D12E7" w:rsidRDefault="007C4439" w:rsidP="007C4439">
                                <w:pPr>
                                  <w:pStyle w:val="Lettertext"/>
                                  <w:numPr>
                                    <w:ilvl w:val="0"/>
                                    <w:numId w:val="0"/>
                                  </w:numPr>
                                  <w:ind w:left="720" w:hanging="360"/>
                                </w:pPr>
                              </w:p>
                              <w:p w:rsidR="0058414D" w:rsidRPr="007C4439" w:rsidRDefault="0058414D" w:rsidP="001D5427">
                                <w:pPr>
                                  <w:pStyle w:val="Lettertext"/>
                                  <w:numPr>
                                    <w:ilvl w:val="0"/>
                                    <w:numId w:val="0"/>
                                  </w:numPr>
                                  <w:rPr>
                                    <w:b/>
                                  </w:rPr>
                                </w:pPr>
                                <w:r w:rsidRPr="007C4439">
                                  <w:rPr>
                                    <w:b/>
                                  </w:rPr>
                                  <w:t>Fundraisers</w:t>
                                </w:r>
                              </w:p>
                              <w:p w:rsidR="0058414D" w:rsidRDefault="0058414D" w:rsidP="001D5427">
                                <w:pPr>
                                  <w:pStyle w:val="Lettertext"/>
                                </w:pPr>
                                <w:r w:rsidRPr="006C31AE">
                                  <w:t>Open poinsettia sales start at the end of November</w:t>
                                </w:r>
                              </w:p>
                              <w:p w:rsidR="005D12E7" w:rsidRPr="006C31AE" w:rsidRDefault="005D12E7" w:rsidP="001D5427">
                                <w:pPr>
                                  <w:pStyle w:val="Lettertext"/>
                                </w:pPr>
                                <w:r>
                                  <w:t xml:space="preserve">Pre-orders will be here: </w:t>
                                </w: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4F0F33" w:rsidRDefault="004923A2" w:rsidP="004F0F33">
                                <w:pPr>
                                  <w:pStyle w:val="SectionLabelALLCAPS"/>
                                </w:pPr>
                              </w:p>
                            </w:sdtContent>
                          </w:sdt>
                          <w:p w:rsidR="0058414D" w:rsidRDefault="0058414D" w:rsidP="003C3409">
                            <w:pPr>
                              <w:pStyle w:val="Text"/>
                              <w:spacing w:after="120"/>
                              <w:rPr>
                                <w:rStyle w:val="Text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4763" id="Text Box 184" o:spid="_x0000_s1031" type="#_x0000_t202" style="position:absolute;margin-left:34.5pt;margin-top:69.05pt;width:227.25pt;height:5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EztQIAALQ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" filled="f" stroked="f">
                <v:textbox inset="0,0,0,0">
                  <w:txbxContent>
                    <w:p w:rsidR="0058414D" w:rsidRPr="004F0F33" w:rsidRDefault="004923A2" w:rsidP="004F0F33">
                      <w:pPr>
                        <w:pStyle w:val="SectionLabelALLCAPS"/>
                        <w:rPr>
                          <w:rStyle w:val="SectionLabelALLCAPSChar"/>
                          <w:b/>
                          <w:caps/>
                        </w:rPr>
                      </w:pPr>
                      <w:sdt>
                        <w:sdtPr>
                          <w:rPr>
                            <w:rStyle w:val="SectionLabelALLCAPSChar"/>
                            <w:b/>
                            <w:caps/>
                          </w:rPr>
                          <w:id w:val="-1767993145"/>
                          <w:showingPlcHdr/>
                        </w:sdtPr>
                        <w:sdtEndPr>
                          <w:rPr>
                            <w:rStyle w:val="DefaultParagraphFont"/>
                          </w:rPr>
                        </w:sdtEndPr>
                        <w:sdtContent>
                          <w:r w:rsidR="0058414D">
                            <w:rPr>
                              <w:rStyle w:val="SectionLabelALLCAPSChar"/>
                              <w:b/>
                              <w:caps/>
                            </w:rPr>
                            <w:t xml:space="preserve">     </w:t>
                          </w:r>
                        </w:sdtContent>
                      </w:sdt>
                    </w:p>
                    <w:p w:rsidR="0058414D" w:rsidRDefault="0058414D" w:rsidP="00CD7B4D">
                      <w:pPr>
                        <w:pStyle w:val="Text"/>
                      </w:pPr>
                    </w:p>
                    <w:sdt>
                      <w:sdtPr>
                        <w:rPr>
                          <w:rFonts w:asciiTheme="minorHAnsi" w:eastAsiaTheme="majorHAnsi" w:hAnsiTheme="minorHAnsi" w:cstheme="minorBidi"/>
                          <w:b/>
                          <w:caps/>
                          <w:szCs w:val="24"/>
                        </w:rPr>
                        <w:id w:val="-844631031"/>
                      </w:sdtPr>
                      <w:sdtEndPr/>
                      <w:sdtContent>
                        <w:p w:rsidR="007569F6" w:rsidRDefault="0058414D" w:rsidP="005D12E7">
                          <w:pPr>
                            <w:pStyle w:val="Lettertext"/>
                            <w:numPr>
                              <w:ilvl w:val="0"/>
                              <w:numId w:val="0"/>
                            </w:numPr>
                            <w:rPr>
                              <w:b/>
                              <w:sz w:val="36"/>
                            </w:rPr>
                          </w:pPr>
                          <w:r w:rsidRPr="001D5427">
                            <w:rPr>
                              <w:b/>
                              <w:sz w:val="36"/>
                            </w:rPr>
                            <w:t xml:space="preserve">Important Information </w:t>
                          </w:r>
                        </w:p>
                        <w:p w:rsidR="007569F6" w:rsidRPr="007569F6" w:rsidRDefault="007569F6" w:rsidP="005D12E7">
                          <w:pPr>
                            <w:pStyle w:val="Lettertext"/>
                            <w:numPr>
                              <w:ilvl w:val="0"/>
                              <w:numId w:val="0"/>
                            </w:numPr>
                            <w:rPr>
                              <w:b/>
                              <w:sz w:val="36"/>
                            </w:rPr>
                          </w:pPr>
                        </w:p>
                        <w:p w:rsidR="0058414D" w:rsidRPr="005D12E7" w:rsidRDefault="007C4439" w:rsidP="001D5427">
                          <w:pPr>
                            <w:pStyle w:val="Lettertext"/>
                            <w:numPr>
                              <w:ilvl w:val="0"/>
                              <w:numId w:val="0"/>
                            </w:numPr>
                            <w:rPr>
                              <w:b/>
                            </w:rPr>
                          </w:pPr>
                          <w:r>
                            <w:rPr>
                              <w:b/>
                            </w:rPr>
                            <w:t>Toys for T</w:t>
                          </w:r>
                          <w:r w:rsidR="0058414D" w:rsidRPr="005D12E7">
                            <w:rPr>
                              <w:b/>
                            </w:rPr>
                            <w:t>ots</w:t>
                          </w:r>
                        </w:p>
                        <w:p w:rsidR="0058414D" w:rsidRPr="006C31AE" w:rsidRDefault="0058414D" w:rsidP="001D5427">
                          <w:pPr>
                            <w:pStyle w:val="Lettertext"/>
                          </w:pPr>
                          <w:r w:rsidRPr="006C31AE">
                            <w:t>brand new</w:t>
                          </w:r>
                        </w:p>
                        <w:p w:rsidR="0058414D" w:rsidRPr="006C31AE" w:rsidRDefault="0058414D" w:rsidP="001D5427">
                          <w:pPr>
                            <w:pStyle w:val="Lettertext"/>
                          </w:pPr>
                          <w:r w:rsidRPr="006C31AE">
                            <w:t>unopened</w:t>
                          </w:r>
                        </w:p>
                        <w:p w:rsidR="0058414D" w:rsidRPr="006C31AE" w:rsidRDefault="0058414D" w:rsidP="001D5427">
                          <w:pPr>
                            <w:pStyle w:val="Lettertext"/>
                          </w:pPr>
                          <w:r w:rsidRPr="006C31AE">
                            <w:t>unwrapped</w:t>
                          </w:r>
                        </w:p>
                        <w:p w:rsidR="0058414D" w:rsidRPr="006C31AE" w:rsidRDefault="0058414D" w:rsidP="001D5427">
                          <w:pPr>
                            <w:pStyle w:val="Lettertext"/>
                          </w:pPr>
                          <w:r w:rsidRPr="006C31AE">
                            <w:t>gender neutral</w:t>
                          </w:r>
                        </w:p>
                        <w:p w:rsidR="007C4439" w:rsidRDefault="0052300D" w:rsidP="007C4439">
                          <w:pPr>
                            <w:pStyle w:val="Lettertext"/>
                          </w:pPr>
                          <w:r>
                            <w:t>no stuffed animals</w:t>
                          </w:r>
                        </w:p>
                        <w:p w:rsidR="007C4439" w:rsidRPr="006C31AE" w:rsidRDefault="007C4439" w:rsidP="007C4439">
                          <w:pPr>
                            <w:pStyle w:val="Lettertext"/>
                            <w:numPr>
                              <w:ilvl w:val="0"/>
                              <w:numId w:val="0"/>
                            </w:numPr>
                          </w:pPr>
                        </w:p>
                        <w:p w:rsidR="0058414D" w:rsidRPr="007C4439" w:rsidRDefault="0058414D" w:rsidP="001D5427">
                          <w:pPr>
                            <w:pStyle w:val="Lettertext"/>
                            <w:numPr>
                              <w:ilvl w:val="0"/>
                              <w:numId w:val="0"/>
                            </w:numPr>
                            <w:rPr>
                              <w:b/>
                            </w:rPr>
                          </w:pPr>
                          <w:r w:rsidRPr="007C4439">
                            <w:rPr>
                              <w:b/>
                            </w:rPr>
                            <w:t>Important Barn Information</w:t>
                          </w:r>
                        </w:p>
                        <w:p w:rsidR="0058414D" w:rsidRPr="006C31AE" w:rsidRDefault="0058414D" w:rsidP="001D5427">
                          <w:pPr>
                            <w:pStyle w:val="Lettertext"/>
                          </w:pPr>
                          <w:r w:rsidRPr="006C31AE">
                            <w:t xml:space="preserve">No riding/sitting on your animals </w:t>
                          </w:r>
                        </w:p>
                        <w:p w:rsidR="0058414D" w:rsidRPr="006C31AE" w:rsidRDefault="0058414D" w:rsidP="001D5427">
                          <w:pPr>
                            <w:pStyle w:val="Lettertext"/>
                          </w:pPr>
                          <w:r w:rsidRPr="006C31AE">
                            <w:t xml:space="preserve">Spot clean your pin every </w:t>
                          </w:r>
                          <w:r w:rsidRPr="006C31AE">
                            <w:rPr>
                              <w:b/>
                              <w:bCs/>
                            </w:rPr>
                            <w:t xml:space="preserve">3 </w:t>
                          </w:r>
                          <w:r w:rsidRPr="006C31AE">
                            <w:t>days</w:t>
                          </w:r>
                        </w:p>
                        <w:p w:rsidR="005D12E7" w:rsidRDefault="0058414D" w:rsidP="005D12E7">
                          <w:pPr>
                            <w:pStyle w:val="Lettertext"/>
                          </w:pPr>
                          <w:r w:rsidRPr="006C31AE">
                            <w:t>Change the water every day</w:t>
                          </w:r>
                        </w:p>
                        <w:p w:rsidR="0058414D" w:rsidRDefault="0058414D" w:rsidP="005D12E7">
                          <w:pPr>
                            <w:pStyle w:val="Lettertext"/>
                          </w:pPr>
                          <w:r w:rsidRPr="006C31AE">
                            <w:t>No stealing feed (buy your own supplies)</w:t>
                          </w:r>
                        </w:p>
                        <w:p w:rsidR="007569F6" w:rsidRDefault="007569F6" w:rsidP="005D12E7">
                          <w:pPr>
                            <w:pStyle w:val="Lettertext"/>
                          </w:pPr>
                          <w:r>
                            <w:t>Make sure to keep up with chore chart</w:t>
                          </w:r>
                        </w:p>
                        <w:p w:rsidR="007569F6" w:rsidRPr="007569F6" w:rsidRDefault="007569F6" w:rsidP="007569F6">
                          <w:pPr>
                            <w:pStyle w:val="Lettertext"/>
                          </w:pPr>
                          <w:r w:rsidRPr="007569F6">
                            <w:t>Make sure to change water everyday</w:t>
                          </w:r>
                        </w:p>
                        <w:p w:rsidR="007569F6" w:rsidRPr="007569F6" w:rsidRDefault="007569F6" w:rsidP="007569F6">
                          <w:pPr>
                            <w:pStyle w:val="Lettertext"/>
                          </w:pPr>
                          <w:r w:rsidRPr="007569F6">
                            <w:t>Keep your animal clean</w:t>
                          </w:r>
                        </w:p>
                        <w:p w:rsidR="007569F6" w:rsidRDefault="007569F6" w:rsidP="007569F6">
                          <w:pPr>
                            <w:pStyle w:val="Lettertext"/>
                          </w:pPr>
                          <w:r w:rsidRPr="007569F6">
                            <w:t>Make sure that the waste gets as far back to the fence as possible! Do NOT leave any waste on the walkway!</w:t>
                          </w:r>
                        </w:p>
                        <w:p w:rsidR="007C4439" w:rsidRPr="005D12E7" w:rsidRDefault="007C4439" w:rsidP="007C4439">
                          <w:pPr>
                            <w:pStyle w:val="Lettertext"/>
                            <w:numPr>
                              <w:ilvl w:val="0"/>
                              <w:numId w:val="0"/>
                            </w:numPr>
                            <w:ind w:left="720" w:hanging="360"/>
                          </w:pPr>
                        </w:p>
                        <w:p w:rsidR="0058414D" w:rsidRPr="007C4439" w:rsidRDefault="0058414D" w:rsidP="001D5427">
                          <w:pPr>
                            <w:pStyle w:val="Lettertext"/>
                            <w:numPr>
                              <w:ilvl w:val="0"/>
                              <w:numId w:val="0"/>
                            </w:numPr>
                            <w:rPr>
                              <w:b/>
                            </w:rPr>
                          </w:pPr>
                          <w:r w:rsidRPr="007C4439">
                            <w:rPr>
                              <w:b/>
                            </w:rPr>
                            <w:t>Fundraisers</w:t>
                          </w:r>
                        </w:p>
                        <w:p w:rsidR="0058414D" w:rsidRDefault="0058414D" w:rsidP="001D5427">
                          <w:pPr>
                            <w:pStyle w:val="Lettertext"/>
                          </w:pPr>
                          <w:r w:rsidRPr="006C31AE">
                            <w:t>Open poinsettia sales start at the end of November</w:t>
                          </w:r>
                        </w:p>
                        <w:p w:rsidR="005D12E7" w:rsidRPr="006C31AE" w:rsidRDefault="005D12E7" w:rsidP="001D5427">
                          <w:pPr>
                            <w:pStyle w:val="Lettertext"/>
                          </w:pPr>
                          <w:r>
                            <w:t xml:space="preserve">Pre-orders will be here: </w:t>
                          </w: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6C31AE" w:rsidRDefault="0058414D" w:rsidP="004F0F33">
                          <w:pPr>
                            <w:pStyle w:val="SectionLabelALLCAPS"/>
                            <w:rPr>
                              <w:rFonts w:ascii="Times New Roman" w:hAnsi="Times New Roman" w:cs="Times New Roman"/>
                              <w:sz w:val="28"/>
                              <w:szCs w:val="28"/>
                            </w:rPr>
                          </w:pPr>
                        </w:p>
                        <w:p w:rsidR="0058414D" w:rsidRPr="004F0F33" w:rsidRDefault="004923A2" w:rsidP="004F0F33">
                          <w:pPr>
                            <w:pStyle w:val="SectionLabelALLCAPS"/>
                          </w:pPr>
                        </w:p>
                      </w:sdtContent>
                    </w:sdt>
                    <w:p w:rsidR="0058414D" w:rsidRDefault="0058414D" w:rsidP="003C3409">
                      <w:pPr>
                        <w:pStyle w:val="Text"/>
                        <w:spacing w:after="120"/>
                        <w:rPr>
                          <w:rStyle w:val="TextChar"/>
                        </w:rPr>
                      </w:pPr>
                    </w:p>
                  </w:txbxContent>
                </v:textbox>
              </v:shape>
            </w:pict>
          </mc:Fallback>
        </mc:AlternateContent>
      </w:r>
      <w:r w:rsidR="00230E06">
        <w:rPr>
          <w:noProof/>
        </w:rPr>
        <mc:AlternateContent>
          <mc:Choice Requires="wps">
            <w:drawing>
              <wp:anchor distT="0" distB="0" distL="114300" distR="114300" simplePos="0" relativeHeight="251655166" behindDoc="1" locked="0" layoutInCell="1" allowOverlap="1" wp14:anchorId="1BF93A74" wp14:editId="43444716">
                <wp:simplePos x="0" y="0"/>
                <wp:positionH relativeFrom="column">
                  <wp:posOffset>3854450</wp:posOffset>
                </wp:positionH>
                <wp:positionV relativeFrom="paragraph">
                  <wp:posOffset>1410335</wp:posOffset>
                </wp:positionV>
                <wp:extent cx="3395345" cy="8509635"/>
                <wp:effectExtent l="0" t="0" r="0" b="5715"/>
                <wp:wrapNone/>
                <wp:docPr id="1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solidFill>
                          <a:srgbClr val="FFCC6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20DC" id="Freeform 144" o:spid="_x0000_s1026" style="position:absolute;margin-left:303.5pt;margin-top:111.0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c6" stroked="f">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sidR="00230E06">
        <w:rPr>
          <w:noProof/>
        </w:rPr>
        <mc:AlternateContent>
          <mc:Choice Requires="wps">
            <w:drawing>
              <wp:anchor distT="0" distB="0" distL="114300" distR="114300" simplePos="0" relativeHeight="251654142" behindDoc="0" locked="0" layoutInCell="1" allowOverlap="1">
                <wp:simplePos x="0" y="0"/>
                <wp:positionH relativeFrom="column">
                  <wp:posOffset>3655060</wp:posOffset>
                </wp:positionH>
                <wp:positionV relativeFrom="paragraph">
                  <wp:posOffset>868045</wp:posOffset>
                </wp:positionV>
                <wp:extent cx="3601720" cy="8662670"/>
                <wp:effectExtent l="6985" t="1270" r="1270" b="3810"/>
                <wp:wrapNone/>
                <wp:docPr id="7"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0C39"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sidR="00230E06">
        <w:rPr>
          <w:noProof/>
        </w:rPr>
        <mc:AlternateContent>
          <mc:Choice Requires="wps">
            <w:drawing>
              <wp:anchor distT="0" distB="0" distL="114300" distR="114300" simplePos="0" relativeHeight="251653118" behindDoc="1" locked="0" layoutInCell="1" allowOverlap="1">
                <wp:simplePos x="0" y="0"/>
                <wp:positionH relativeFrom="column">
                  <wp:posOffset>92075</wp:posOffset>
                </wp:positionH>
                <wp:positionV relativeFrom="paragraph">
                  <wp:posOffset>417830</wp:posOffset>
                </wp:positionV>
                <wp:extent cx="3885565" cy="9006840"/>
                <wp:effectExtent l="0" t="0" r="635" b="3810"/>
                <wp:wrapNone/>
                <wp:docPr id="6"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solidFill>
                          <a:srgbClr val="FFCC6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8CA4"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c6" stroked="f">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sidR="00230E06">
        <w:rPr>
          <w:noProof/>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5"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2F3B"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3A2" w:rsidRDefault="004923A2">
      <w:pPr>
        <w:spacing w:after="0" w:line="240" w:lineRule="auto"/>
      </w:pPr>
      <w:r>
        <w:separator/>
      </w:r>
    </w:p>
  </w:endnote>
  <w:endnote w:type="continuationSeparator" w:id="0">
    <w:p w:rsidR="004923A2" w:rsidRDefault="0049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3A2" w:rsidRDefault="004923A2">
      <w:pPr>
        <w:spacing w:after="0" w:line="240" w:lineRule="auto"/>
      </w:pPr>
      <w:r>
        <w:separator/>
      </w:r>
    </w:p>
  </w:footnote>
  <w:footnote w:type="continuationSeparator" w:id="0">
    <w:p w:rsidR="004923A2" w:rsidRDefault="00492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0A4"/>
    <w:multiLevelType w:val="hybridMultilevel"/>
    <w:tmpl w:val="10E20188"/>
    <w:lvl w:ilvl="0" w:tplc="04090009">
      <w:start w:val="1"/>
      <w:numFmt w:val="bullet"/>
      <w:lvlText w:val=""/>
      <w:lvlJc w:val="left"/>
      <w:pPr>
        <w:tabs>
          <w:tab w:val="num" w:pos="720"/>
        </w:tabs>
        <w:ind w:left="720" w:hanging="360"/>
      </w:pPr>
      <w:rPr>
        <w:rFonts w:ascii="Wingdings" w:hAnsi="Wingdings" w:hint="default"/>
        <w:sz w:val="24"/>
      </w:rPr>
    </w:lvl>
    <w:lvl w:ilvl="1" w:tplc="21C8540A" w:tentative="1">
      <w:start w:val="1"/>
      <w:numFmt w:val="bullet"/>
      <w:lvlText w:val="■"/>
      <w:lvlJc w:val="left"/>
      <w:pPr>
        <w:tabs>
          <w:tab w:val="num" w:pos="1440"/>
        </w:tabs>
        <w:ind w:left="1440" w:hanging="360"/>
      </w:pPr>
      <w:rPr>
        <w:rFonts w:ascii="Franklin Gothic Book" w:hAnsi="Franklin Gothic Book" w:hint="default"/>
      </w:rPr>
    </w:lvl>
    <w:lvl w:ilvl="2" w:tplc="5602F9F8" w:tentative="1">
      <w:start w:val="1"/>
      <w:numFmt w:val="bullet"/>
      <w:lvlText w:val="■"/>
      <w:lvlJc w:val="left"/>
      <w:pPr>
        <w:tabs>
          <w:tab w:val="num" w:pos="2160"/>
        </w:tabs>
        <w:ind w:left="2160" w:hanging="360"/>
      </w:pPr>
      <w:rPr>
        <w:rFonts w:ascii="Franklin Gothic Book" w:hAnsi="Franklin Gothic Book" w:hint="default"/>
      </w:rPr>
    </w:lvl>
    <w:lvl w:ilvl="3" w:tplc="4E0C8F44" w:tentative="1">
      <w:start w:val="1"/>
      <w:numFmt w:val="bullet"/>
      <w:lvlText w:val="■"/>
      <w:lvlJc w:val="left"/>
      <w:pPr>
        <w:tabs>
          <w:tab w:val="num" w:pos="2880"/>
        </w:tabs>
        <w:ind w:left="2880" w:hanging="360"/>
      </w:pPr>
      <w:rPr>
        <w:rFonts w:ascii="Franklin Gothic Book" w:hAnsi="Franklin Gothic Book" w:hint="default"/>
      </w:rPr>
    </w:lvl>
    <w:lvl w:ilvl="4" w:tplc="C018D80C" w:tentative="1">
      <w:start w:val="1"/>
      <w:numFmt w:val="bullet"/>
      <w:lvlText w:val="■"/>
      <w:lvlJc w:val="left"/>
      <w:pPr>
        <w:tabs>
          <w:tab w:val="num" w:pos="3600"/>
        </w:tabs>
        <w:ind w:left="3600" w:hanging="360"/>
      </w:pPr>
      <w:rPr>
        <w:rFonts w:ascii="Franklin Gothic Book" w:hAnsi="Franklin Gothic Book" w:hint="default"/>
      </w:rPr>
    </w:lvl>
    <w:lvl w:ilvl="5" w:tplc="F7CCE61C" w:tentative="1">
      <w:start w:val="1"/>
      <w:numFmt w:val="bullet"/>
      <w:lvlText w:val="■"/>
      <w:lvlJc w:val="left"/>
      <w:pPr>
        <w:tabs>
          <w:tab w:val="num" w:pos="4320"/>
        </w:tabs>
        <w:ind w:left="4320" w:hanging="360"/>
      </w:pPr>
      <w:rPr>
        <w:rFonts w:ascii="Franklin Gothic Book" w:hAnsi="Franklin Gothic Book" w:hint="default"/>
      </w:rPr>
    </w:lvl>
    <w:lvl w:ilvl="6" w:tplc="4C360122" w:tentative="1">
      <w:start w:val="1"/>
      <w:numFmt w:val="bullet"/>
      <w:lvlText w:val="■"/>
      <w:lvlJc w:val="left"/>
      <w:pPr>
        <w:tabs>
          <w:tab w:val="num" w:pos="5040"/>
        </w:tabs>
        <w:ind w:left="5040" w:hanging="360"/>
      </w:pPr>
      <w:rPr>
        <w:rFonts w:ascii="Franklin Gothic Book" w:hAnsi="Franklin Gothic Book" w:hint="default"/>
      </w:rPr>
    </w:lvl>
    <w:lvl w:ilvl="7" w:tplc="DC625470" w:tentative="1">
      <w:start w:val="1"/>
      <w:numFmt w:val="bullet"/>
      <w:lvlText w:val="■"/>
      <w:lvlJc w:val="left"/>
      <w:pPr>
        <w:tabs>
          <w:tab w:val="num" w:pos="5760"/>
        </w:tabs>
        <w:ind w:left="5760" w:hanging="360"/>
      </w:pPr>
      <w:rPr>
        <w:rFonts w:ascii="Franklin Gothic Book" w:hAnsi="Franklin Gothic Book" w:hint="default"/>
      </w:rPr>
    </w:lvl>
    <w:lvl w:ilvl="8" w:tplc="A0927EB0"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036A3A70"/>
    <w:multiLevelType w:val="hybridMultilevel"/>
    <w:tmpl w:val="DD34B15A"/>
    <w:lvl w:ilvl="0" w:tplc="743A3558">
      <w:start w:val="8"/>
      <w:numFmt w:val="bullet"/>
      <w:lvlText w:val=""/>
      <w:lvlJc w:val="left"/>
      <w:pPr>
        <w:ind w:left="720" w:hanging="360"/>
      </w:pPr>
      <w:rPr>
        <w:rFonts w:ascii="Symbol" w:eastAsiaTheme="maj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676D"/>
    <w:multiLevelType w:val="hybridMultilevel"/>
    <w:tmpl w:val="49B62176"/>
    <w:lvl w:ilvl="0" w:tplc="A27605BC">
      <w:numFmt w:val="bullet"/>
      <w:lvlText w:val="-"/>
      <w:lvlJc w:val="left"/>
      <w:pPr>
        <w:ind w:left="720" w:hanging="360"/>
      </w:pPr>
      <w:rPr>
        <w:rFonts w:ascii="Candara" w:eastAsia="GungsuhChe"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77C7B"/>
    <w:multiLevelType w:val="hybridMultilevel"/>
    <w:tmpl w:val="7F8CC10C"/>
    <w:lvl w:ilvl="0" w:tplc="91445EFE">
      <w:numFmt w:val="bullet"/>
      <w:pStyle w:val="Lettertext"/>
      <w:lvlText w:val="-"/>
      <w:lvlJc w:val="left"/>
      <w:pPr>
        <w:ind w:left="720" w:hanging="360"/>
      </w:pPr>
      <w:rPr>
        <w:rFonts w:ascii="Times New Roman" w:eastAsia="Gungsuh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C1F3F"/>
    <w:multiLevelType w:val="hybridMultilevel"/>
    <w:tmpl w:val="B554C5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21B92"/>
    <w:multiLevelType w:val="hybridMultilevel"/>
    <w:tmpl w:val="1B5CE126"/>
    <w:lvl w:ilvl="0" w:tplc="E466D3D4">
      <w:start w:val="29"/>
      <w:numFmt w:val="bullet"/>
      <w:lvlText w:val="-"/>
      <w:lvlJc w:val="left"/>
      <w:pPr>
        <w:ind w:left="720" w:hanging="360"/>
      </w:pPr>
      <w:rPr>
        <w:rFonts w:ascii="Candara" w:eastAsiaTheme="majorHAnsi" w:hAnsi="Candara"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8301B"/>
    <w:multiLevelType w:val="hybridMultilevel"/>
    <w:tmpl w:val="850A3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6B7FCF"/>
    <w:multiLevelType w:val="hybridMultilevel"/>
    <w:tmpl w:val="40B487D8"/>
    <w:lvl w:ilvl="0" w:tplc="E2AC6DC2">
      <w:numFmt w:val="bullet"/>
      <w:lvlText w:val=""/>
      <w:lvlJc w:val="left"/>
      <w:pPr>
        <w:ind w:left="720" w:hanging="360"/>
      </w:pPr>
      <w:rPr>
        <w:rFonts w:ascii="Symbol" w:eastAsiaTheme="maj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44505"/>
    <w:multiLevelType w:val="hybridMultilevel"/>
    <w:tmpl w:val="17209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0"/>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CA"/>
    <w:rsid w:val="00154055"/>
    <w:rsid w:val="001B0436"/>
    <w:rsid w:val="001C7802"/>
    <w:rsid w:val="001D22C0"/>
    <w:rsid w:val="001D5427"/>
    <w:rsid w:val="001F7C38"/>
    <w:rsid w:val="00230E06"/>
    <w:rsid w:val="002A0734"/>
    <w:rsid w:val="0031698D"/>
    <w:rsid w:val="003170A5"/>
    <w:rsid w:val="003C3409"/>
    <w:rsid w:val="003E21F0"/>
    <w:rsid w:val="00485808"/>
    <w:rsid w:val="00486416"/>
    <w:rsid w:val="004923A2"/>
    <w:rsid w:val="004B1491"/>
    <w:rsid w:val="004F0F33"/>
    <w:rsid w:val="0052300D"/>
    <w:rsid w:val="0058414D"/>
    <w:rsid w:val="005A39B9"/>
    <w:rsid w:val="005D12E7"/>
    <w:rsid w:val="005D464D"/>
    <w:rsid w:val="00603483"/>
    <w:rsid w:val="00604245"/>
    <w:rsid w:val="00615239"/>
    <w:rsid w:val="006C31AE"/>
    <w:rsid w:val="007569F6"/>
    <w:rsid w:val="007A38B4"/>
    <w:rsid w:val="007B2312"/>
    <w:rsid w:val="007C4439"/>
    <w:rsid w:val="007D3B44"/>
    <w:rsid w:val="007D6C9E"/>
    <w:rsid w:val="00806C3A"/>
    <w:rsid w:val="008622D7"/>
    <w:rsid w:val="00905662"/>
    <w:rsid w:val="0096511B"/>
    <w:rsid w:val="009A6AEE"/>
    <w:rsid w:val="009D4ACA"/>
    <w:rsid w:val="00A026E7"/>
    <w:rsid w:val="00A0456B"/>
    <w:rsid w:val="00A80097"/>
    <w:rsid w:val="00AC7BBB"/>
    <w:rsid w:val="00AF10BC"/>
    <w:rsid w:val="00B939A8"/>
    <w:rsid w:val="00BC5FE6"/>
    <w:rsid w:val="00C243F9"/>
    <w:rsid w:val="00C62B68"/>
    <w:rsid w:val="00CC384B"/>
    <w:rsid w:val="00CD7B4D"/>
    <w:rsid w:val="00D37C80"/>
    <w:rsid w:val="00DD60A4"/>
    <w:rsid w:val="00E5688F"/>
    <w:rsid w:val="00E74807"/>
    <w:rsid w:val="00E93E23"/>
    <w:rsid w:val="00F31B23"/>
    <w:rsid w:val="00F4516F"/>
    <w:rsid w:val="00FE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480A9B3647534168B61245C927C954A2">
    <w:name w:val="480A9B3647534168B61245C927C954A2"/>
    <w:rsid w:val="003C3409"/>
    <w:pPr>
      <w:spacing w:after="160" w:line="259" w:lineRule="auto"/>
    </w:pPr>
    <w:rPr>
      <w:rFonts w:eastAsiaTheme="minorEastAsia"/>
    </w:rPr>
  </w:style>
  <w:style w:type="paragraph" w:customStyle="1" w:styleId="Lettertext">
    <w:name w:val="Letter_text"/>
    <w:basedOn w:val="Normal"/>
    <w:link w:val="LettertextChar"/>
    <w:autoRedefine/>
    <w:qFormat/>
    <w:rsid w:val="001D5427"/>
    <w:pPr>
      <w:numPr>
        <w:numId w:val="7"/>
      </w:numPr>
      <w:spacing w:after="80" w:line="240" w:lineRule="auto"/>
    </w:pPr>
    <w:rPr>
      <w:rFonts w:ascii="Times New Roman" w:eastAsia="GungsuhChe" w:hAnsi="Times New Roman" w:cs="Times New Roman"/>
      <w:color w:val="000000" w:themeColor="text1"/>
      <w:sz w:val="24"/>
      <w:szCs w:val="28"/>
      <w:lang w:bidi="en-US"/>
    </w:rPr>
  </w:style>
  <w:style w:type="character" w:customStyle="1" w:styleId="LettertextChar">
    <w:name w:val="Letter_text Char"/>
    <w:basedOn w:val="DefaultParagraphFont"/>
    <w:link w:val="Lettertext"/>
    <w:rsid w:val="001D5427"/>
    <w:rPr>
      <w:rFonts w:ascii="Times New Roman" w:eastAsia="GungsuhChe" w:hAnsi="Times New Roman" w:cs="Times New Roman"/>
      <w:color w:val="000000" w:themeColor="text1"/>
      <w:sz w:val="24"/>
      <w:szCs w:val="28"/>
      <w:lang w:bidi="en-US"/>
    </w:rPr>
  </w:style>
  <w:style w:type="paragraph" w:styleId="ListParagraph">
    <w:name w:val="List Paragraph"/>
    <w:basedOn w:val="Normal"/>
    <w:uiPriority w:val="34"/>
    <w:qFormat/>
    <w:rsid w:val="00E5688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1117">
      <w:bodyDiv w:val="1"/>
      <w:marLeft w:val="0"/>
      <w:marRight w:val="0"/>
      <w:marTop w:val="0"/>
      <w:marBottom w:val="0"/>
      <w:divBdr>
        <w:top w:val="none" w:sz="0" w:space="0" w:color="auto"/>
        <w:left w:val="none" w:sz="0" w:space="0" w:color="auto"/>
        <w:bottom w:val="none" w:sz="0" w:space="0" w:color="auto"/>
        <w:right w:val="none" w:sz="0" w:space="0" w:color="auto"/>
      </w:divBdr>
      <w:divsChild>
        <w:div w:id="155996980">
          <w:marLeft w:val="605"/>
          <w:marRight w:val="0"/>
          <w:marTop w:val="200"/>
          <w:marBottom w:val="40"/>
          <w:divBdr>
            <w:top w:val="none" w:sz="0" w:space="0" w:color="auto"/>
            <w:left w:val="none" w:sz="0" w:space="0" w:color="auto"/>
            <w:bottom w:val="none" w:sz="0" w:space="0" w:color="auto"/>
            <w:right w:val="none" w:sz="0" w:space="0" w:color="auto"/>
          </w:divBdr>
        </w:div>
        <w:div w:id="1185365205">
          <w:marLeft w:val="605"/>
          <w:marRight w:val="0"/>
          <w:marTop w:val="200"/>
          <w:marBottom w:val="40"/>
          <w:divBdr>
            <w:top w:val="none" w:sz="0" w:space="0" w:color="auto"/>
            <w:left w:val="none" w:sz="0" w:space="0" w:color="auto"/>
            <w:bottom w:val="none" w:sz="0" w:space="0" w:color="auto"/>
            <w:right w:val="none" w:sz="0" w:space="0" w:color="auto"/>
          </w:divBdr>
        </w:div>
        <w:div w:id="1343236629">
          <w:marLeft w:val="605"/>
          <w:marRight w:val="0"/>
          <w:marTop w:val="200"/>
          <w:marBottom w:val="40"/>
          <w:divBdr>
            <w:top w:val="none" w:sz="0" w:space="0" w:color="auto"/>
            <w:left w:val="none" w:sz="0" w:space="0" w:color="auto"/>
            <w:bottom w:val="none" w:sz="0" w:space="0" w:color="auto"/>
            <w:right w:val="none" w:sz="0" w:space="0" w:color="auto"/>
          </w:divBdr>
        </w:div>
        <w:div w:id="1971861861">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s1504303\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049F97BFF7466BAE4D856B6084175E"/>
        <w:category>
          <w:name w:val="General"/>
          <w:gallery w:val="placeholder"/>
        </w:category>
        <w:types>
          <w:type w:val="bbPlcHdr"/>
        </w:types>
        <w:behaviors>
          <w:behavior w:val="content"/>
        </w:behaviors>
        <w:guid w:val="{1A5FF9F1-FE37-4EA5-9313-2CF1F8604E8D}"/>
      </w:docPartPr>
      <w:docPartBody>
        <w:p w:rsidR="00FE7DBC" w:rsidRDefault="006268C4">
          <w:pPr>
            <w:pStyle w:val="26049F97BFF7466BAE4D856B6084175E"/>
          </w:pPr>
          <w:r w:rsidRPr="00806C3A">
            <w:t>Weekly Class Newsletter</w:t>
          </w:r>
        </w:p>
      </w:docPartBody>
    </w:docPart>
    <w:docPart>
      <w:docPartPr>
        <w:name w:val="A3C95BADE6864EA38DBA1D7D5C50ED6C"/>
        <w:category>
          <w:name w:val="General"/>
          <w:gallery w:val="placeholder"/>
        </w:category>
        <w:types>
          <w:type w:val="bbPlcHdr"/>
        </w:types>
        <w:behaviors>
          <w:behavior w:val="content"/>
        </w:behaviors>
        <w:guid w:val="{470DDDBE-002F-43AC-9D13-07844D3BDBC4}"/>
      </w:docPartPr>
      <w:docPartBody>
        <w:p w:rsidR="00FE7DBC" w:rsidRDefault="006268C4">
          <w:pPr>
            <w:pStyle w:val="A3C95BADE6864EA38DBA1D7D5C50ED6C"/>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C4"/>
    <w:rsid w:val="00015C66"/>
    <w:rsid w:val="00081685"/>
    <w:rsid w:val="001F5CFB"/>
    <w:rsid w:val="00260932"/>
    <w:rsid w:val="0027090C"/>
    <w:rsid w:val="00567C63"/>
    <w:rsid w:val="006268C4"/>
    <w:rsid w:val="00907757"/>
    <w:rsid w:val="00D64D44"/>
    <w:rsid w:val="00F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49F97BFF7466BAE4D856B6084175E">
    <w:name w:val="26049F97BFF7466BAE4D856B6084175E"/>
  </w:style>
  <w:style w:type="paragraph" w:customStyle="1" w:styleId="A3C95BADE6864EA38DBA1D7D5C50ED6C">
    <w:name w:val="A3C95BADE6864EA38DBA1D7D5C50ED6C"/>
  </w:style>
  <w:style w:type="paragraph" w:customStyle="1" w:styleId="55752CEE91E343249B835CDC006FDC7B">
    <w:name w:val="55752CEE91E343249B835CDC006FDC7B"/>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A8A72FCA6EB544DCAC2361FB8248B02D">
    <w:name w:val="A8A72FCA6EB544DCAC2361FB8248B02D"/>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480A9B3647534168B61245C927C954A2">
    <w:name w:val="480A9B3647534168B61245C927C954A2"/>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0BC250268525464CAE8B0412DBD916AE">
    <w:name w:val="0BC250268525464CAE8B0412DBD916AE"/>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A3C9F74DB44843F18A06263E5050B33B">
    <w:name w:val="A3C9F74DB44843F18A06263E5050B33B"/>
  </w:style>
  <w:style w:type="paragraph" w:customStyle="1" w:styleId="B9509ACC253F4C31942A3AD7BCD95E62">
    <w:name w:val="B9509ACC253F4C31942A3AD7BCD95E62"/>
  </w:style>
  <w:style w:type="paragraph" w:customStyle="1" w:styleId="B2B0B54DBC234C19AEE0A6F670E26902">
    <w:name w:val="B2B0B54DBC234C19AEE0A6F670E26902"/>
  </w:style>
  <w:style w:type="paragraph" w:customStyle="1" w:styleId="844933D3453C49F98C75F6ADE3094434">
    <w:name w:val="844933D3453C49F98C75F6ADE3094434"/>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573AA14D592B4AE19E0A65520400E708">
    <w:name w:val="573AA14D592B4AE19E0A65520400E708"/>
  </w:style>
  <w:style w:type="paragraph" w:customStyle="1" w:styleId="1E2AF7CAA8AB44E0835FE0484933FEAB">
    <w:name w:val="1E2AF7CAA8AB44E0835FE0484933FEAB"/>
  </w:style>
  <w:style w:type="character" w:styleId="PlaceholderText">
    <w:name w:val="Placeholder Text"/>
    <w:basedOn w:val="DefaultParagraphFont"/>
    <w:uiPriority w:val="99"/>
    <w:semiHidden/>
    <w:rPr>
      <w:color w:val="808080"/>
    </w:rPr>
  </w:style>
  <w:style w:type="paragraph" w:customStyle="1" w:styleId="978C11E182AF421991425C64B38EBB82">
    <w:name w:val="978C11E182AF421991425C64B38EBB82"/>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FFBE9D73B8FF4B0EA3A51C6622C672A0">
    <w:name w:val="FFBE9D73B8FF4B0EA3A51C6622C672A0"/>
  </w:style>
  <w:style w:type="paragraph" w:customStyle="1" w:styleId="DED288CADFCC422B8DDAF6937A9DAB81">
    <w:name w:val="DED288CADFCC422B8DDAF6937A9DA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37975B1F-2B51-450F-A475-475094AC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newsletter.dotx</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subject/>
  <dc:creator/>
  <cp:keywords/>
  <dc:description/>
  <cp:lastModifiedBy/>
  <cp:revision>1</cp:revision>
  <dcterms:created xsi:type="dcterms:W3CDTF">2016-10-25T17:15:00Z</dcterms:created>
  <dcterms:modified xsi:type="dcterms:W3CDTF">2016-11-14T19:44:00Z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